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9A440" w14:textId="1A3CF287" w:rsidR="00BE2FF3" w:rsidRDefault="00BE2FF3" w:rsidP="00BE2FF3">
      <w:pPr>
        <w:spacing w:after="0" w:line="240" w:lineRule="auto"/>
        <w:outlineLvl w:val="0"/>
        <w:rPr>
          <w:szCs w:val="28"/>
        </w:rPr>
      </w:pPr>
      <w:bookmarkStart w:id="0" w:name="_GoBack"/>
      <w:bookmarkEnd w:id="0"/>
      <w:r w:rsidRPr="005536F3">
        <w:rPr>
          <w:b/>
          <w:szCs w:val="28"/>
          <w:u w:val="single"/>
        </w:rPr>
        <w:t>Part 1</w:t>
      </w:r>
    </w:p>
    <w:p w14:paraId="330EFCEC" w14:textId="60457C4B" w:rsidR="00BE2FF3" w:rsidRDefault="00BE2FF3" w:rsidP="00BE2FF3">
      <w:pPr>
        <w:spacing w:after="0" w:line="240" w:lineRule="auto"/>
        <w:outlineLvl w:val="0"/>
        <w:rPr>
          <w:szCs w:val="28"/>
        </w:rPr>
      </w:pPr>
    </w:p>
    <w:p w14:paraId="6109C31F" w14:textId="4D8BD45C" w:rsidR="00BE2FF3" w:rsidRDefault="00BE2FF3" w:rsidP="00BE2FF3">
      <w:pPr>
        <w:spacing w:after="0" w:line="240" w:lineRule="auto"/>
        <w:outlineLvl w:val="0"/>
      </w:pPr>
      <w:r w:rsidRPr="006A7E8D">
        <w:t xml:space="preserve">1. </w:t>
      </w:r>
      <w:r>
        <w:t>Describe the energy store changes when a rocket firework is lit, goes up in the air and then falls back</w:t>
      </w:r>
    </w:p>
    <w:p w14:paraId="4E8F70D9" w14:textId="085EBD98" w:rsidR="00BE2FF3" w:rsidRDefault="00356F96" w:rsidP="00BE2FF3">
      <w:pPr>
        <w:spacing w:after="0" w:line="240" w:lineRule="auto"/>
      </w:pPr>
      <w:r>
        <w:rPr>
          <w:noProof/>
          <w:lang w:val="en-US"/>
        </w:rPr>
        <w:drawing>
          <wp:anchor distT="0" distB="0" distL="114300" distR="114300" simplePos="0" relativeHeight="251678720" behindDoc="0" locked="0" layoutInCell="1" allowOverlap="1" wp14:anchorId="303F664E" wp14:editId="73519D96">
            <wp:simplePos x="0" y="0"/>
            <wp:positionH relativeFrom="column">
              <wp:posOffset>5884545</wp:posOffset>
            </wp:positionH>
            <wp:positionV relativeFrom="paragraph">
              <wp:posOffset>50165</wp:posOffset>
            </wp:positionV>
            <wp:extent cx="787744" cy="762000"/>
            <wp:effectExtent l="0" t="0" r="0" b="0"/>
            <wp:wrapNone/>
            <wp:docPr id="10" name="Picture 10" descr="Image result for Motorcycle On Road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Motorcycle On Road Drawi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44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FF3">
        <w:t xml:space="preserve">     to the ground. (4)</w:t>
      </w:r>
      <w:r w:rsidR="00BE2FF3" w:rsidRPr="0003492D">
        <w:rPr>
          <w:noProof/>
        </w:rPr>
        <w:t xml:space="preserve"> </w:t>
      </w:r>
    </w:p>
    <w:p w14:paraId="6D902665" w14:textId="77777777" w:rsidR="00BE2FF3" w:rsidRPr="00804007" w:rsidRDefault="00BE2FF3" w:rsidP="00BE2FF3">
      <w:pPr>
        <w:spacing w:after="0" w:line="240" w:lineRule="auto"/>
        <w:rPr>
          <w:b/>
          <w:color w:val="70AD47" w:themeColor="accent6"/>
        </w:rPr>
      </w:pPr>
    </w:p>
    <w:p w14:paraId="4E1DE475" w14:textId="49EEC5DE" w:rsidR="00BE2FF3" w:rsidRDefault="00BE2FF3" w:rsidP="00BE2FF3">
      <w:pPr>
        <w:spacing w:after="0" w:line="240" w:lineRule="auto"/>
        <w:outlineLvl w:val="0"/>
      </w:pPr>
      <w:r>
        <w:t xml:space="preserve">2. A cyclist is braking hard to avoid a collision. </w:t>
      </w:r>
    </w:p>
    <w:p w14:paraId="6BD22867" w14:textId="77777777" w:rsidR="00BE2FF3" w:rsidRDefault="00BE2FF3" w:rsidP="00BE2FF3">
      <w:pPr>
        <w:spacing w:after="0" w:line="240" w:lineRule="auto"/>
      </w:pPr>
      <w:r>
        <w:t xml:space="preserve">    Describe the energy store changes as the bicycle and rider decelerate to a stop. (3)</w:t>
      </w:r>
    </w:p>
    <w:p w14:paraId="2AAAB1C5" w14:textId="29E2A905" w:rsidR="00BE2FF3" w:rsidRPr="00356F96" w:rsidRDefault="00BE2FF3" w:rsidP="00BE2FF3">
      <w:pPr>
        <w:spacing w:after="0" w:line="240" w:lineRule="auto"/>
      </w:pPr>
      <w:r>
        <w:t xml:space="preserve"> </w:t>
      </w:r>
    </w:p>
    <w:p w14:paraId="71728A4F" w14:textId="77777777" w:rsidR="00BE2FF3" w:rsidRDefault="00BE2FF3" w:rsidP="00BE2FF3">
      <w:pPr>
        <w:spacing w:after="0" w:line="240" w:lineRule="auto"/>
        <w:outlineLvl w:val="0"/>
      </w:pPr>
      <w:r>
        <w:t xml:space="preserve">3. When a battery stops working people often say the energy has been used up. Explain why this statement is not </w:t>
      </w:r>
    </w:p>
    <w:p w14:paraId="075D5710" w14:textId="777AE015" w:rsidR="00BE2FF3" w:rsidRPr="00356F96" w:rsidRDefault="00BE2FF3" w:rsidP="00356F96">
      <w:pPr>
        <w:spacing w:after="0" w:line="240" w:lineRule="auto"/>
      </w:pPr>
      <w:r>
        <w:t xml:space="preserve">     correct. (2)</w:t>
      </w:r>
    </w:p>
    <w:p w14:paraId="22E1AF7F" w14:textId="77777777" w:rsidR="00BE2FF3" w:rsidRDefault="00BE2FF3" w:rsidP="00BE2FF3">
      <w:pPr>
        <w:spacing w:after="0" w:line="240" w:lineRule="auto"/>
      </w:pPr>
    </w:p>
    <w:p w14:paraId="471654D5" w14:textId="77777777" w:rsidR="00BE2FF3" w:rsidRDefault="00BE2FF3" w:rsidP="00BE2FF3">
      <w:pPr>
        <w:spacing w:after="0" w:line="240" w:lineRule="auto"/>
        <w:outlineLvl w:val="0"/>
      </w:pPr>
      <w:r>
        <w:t>4. The Sankey diagram shows the simple energy store transfers for a car.</w:t>
      </w:r>
    </w:p>
    <w:p w14:paraId="3EC143F9" w14:textId="77777777" w:rsidR="00BE2FF3" w:rsidRDefault="00BE2FF3" w:rsidP="00BE2FF3">
      <w:pPr>
        <w:spacing w:after="0" w:line="240" w:lineRule="auto"/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84864" behindDoc="0" locked="0" layoutInCell="1" allowOverlap="1" wp14:anchorId="61412B82" wp14:editId="1C2F1629">
            <wp:simplePos x="0" y="0"/>
            <wp:positionH relativeFrom="column">
              <wp:posOffset>3202305</wp:posOffset>
            </wp:positionH>
            <wp:positionV relativeFrom="paragraph">
              <wp:posOffset>132715</wp:posOffset>
            </wp:positionV>
            <wp:extent cx="3283517" cy="2943225"/>
            <wp:effectExtent l="0" t="0" r="0" b="0"/>
            <wp:wrapNone/>
            <wp:docPr id="89" name="Picture 89" descr="Image result for sankey diagram for a 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9" descr="Image result for sankey diagram for a ca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17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98412" w14:textId="77777777" w:rsidR="00BE2FF3" w:rsidRDefault="00BE2FF3" w:rsidP="00BE2FF3">
      <w:pPr>
        <w:spacing w:after="0" w:line="240" w:lineRule="auto"/>
      </w:pPr>
    </w:p>
    <w:p w14:paraId="602C6D7F" w14:textId="77777777" w:rsidR="00BE2FF3" w:rsidRDefault="00BE2FF3" w:rsidP="00BE2FF3">
      <w:pPr>
        <w:spacing w:after="0" w:line="240" w:lineRule="auto"/>
      </w:pPr>
    </w:p>
    <w:p w14:paraId="23717B81" w14:textId="77777777" w:rsidR="00BE2FF3" w:rsidRDefault="00BE2FF3" w:rsidP="00BE2FF3">
      <w:pPr>
        <w:spacing w:after="0" w:line="240" w:lineRule="auto"/>
        <w:ind w:firstLine="720"/>
        <w:outlineLvl w:val="0"/>
      </w:pPr>
      <w:r>
        <w:t>Chemical energy from the petrol = 20 000 J</w:t>
      </w:r>
    </w:p>
    <w:p w14:paraId="539BB996" w14:textId="77777777" w:rsidR="00BE2FF3" w:rsidRDefault="00BE2FF3" w:rsidP="00BE2FF3">
      <w:pPr>
        <w:spacing w:after="0" w:line="240" w:lineRule="auto"/>
        <w:ind w:firstLine="720"/>
      </w:pPr>
    </w:p>
    <w:p w14:paraId="182B9266" w14:textId="77777777" w:rsidR="00BE2FF3" w:rsidRDefault="00BE2FF3" w:rsidP="00BE2FF3">
      <w:pPr>
        <w:pStyle w:val="ListParagraph"/>
        <w:numPr>
          <w:ilvl w:val="0"/>
          <w:numId w:val="16"/>
        </w:numPr>
        <w:spacing w:after="0" w:line="240" w:lineRule="auto"/>
        <w:ind w:left="426" w:hanging="142"/>
      </w:pPr>
      <w:r>
        <w:t>Calculate the amount of useful energy</w:t>
      </w:r>
    </w:p>
    <w:p w14:paraId="5A9C23E7" w14:textId="77777777" w:rsidR="00BE2FF3" w:rsidRDefault="00BE2FF3" w:rsidP="00BE2FF3">
      <w:pPr>
        <w:spacing w:after="0" w:line="240" w:lineRule="auto"/>
        <w:ind w:left="284"/>
      </w:pPr>
      <w:r>
        <w:t xml:space="preserve">         transferred by the engine. (1)</w:t>
      </w:r>
    </w:p>
    <w:p w14:paraId="331A2E62" w14:textId="77777777" w:rsidR="00BE2FF3" w:rsidRDefault="00BE2FF3" w:rsidP="00BE2FF3">
      <w:pPr>
        <w:spacing w:after="0" w:line="240" w:lineRule="auto"/>
        <w:ind w:left="284"/>
      </w:pPr>
    </w:p>
    <w:p w14:paraId="0E723ACC" w14:textId="36D1B5CD" w:rsidR="00BE2FF3" w:rsidRPr="00804007" w:rsidRDefault="00BE2FF3" w:rsidP="00BE2FF3">
      <w:pPr>
        <w:spacing w:after="0" w:line="240" w:lineRule="auto"/>
        <w:ind w:left="284"/>
        <w:outlineLvl w:val="0"/>
        <w:rPr>
          <w:b/>
        </w:rPr>
      </w:pPr>
      <w:r>
        <w:tab/>
      </w:r>
    </w:p>
    <w:p w14:paraId="4F466BBD" w14:textId="77777777" w:rsidR="00BE2FF3" w:rsidRDefault="00BE2FF3" w:rsidP="00BE2FF3">
      <w:pPr>
        <w:spacing w:after="0" w:line="240" w:lineRule="auto"/>
        <w:ind w:left="284"/>
      </w:pPr>
    </w:p>
    <w:p w14:paraId="5BA02460" w14:textId="77777777" w:rsidR="00BE2FF3" w:rsidRDefault="00BE2FF3" w:rsidP="00BE2FF3">
      <w:pPr>
        <w:pStyle w:val="ListParagraph"/>
        <w:numPr>
          <w:ilvl w:val="0"/>
          <w:numId w:val="16"/>
        </w:numPr>
        <w:spacing w:after="0" w:line="240" w:lineRule="auto"/>
      </w:pPr>
      <w:r>
        <w:t>What is the total amount of “wasted” energy</w:t>
      </w:r>
    </w:p>
    <w:p w14:paraId="29A0543D" w14:textId="77777777" w:rsidR="00BE2FF3" w:rsidRDefault="00BE2FF3" w:rsidP="00BE2FF3">
      <w:pPr>
        <w:spacing w:after="0" w:line="240" w:lineRule="auto"/>
        <w:ind w:left="644"/>
      </w:pPr>
      <w:r>
        <w:t>in the system? (1)</w:t>
      </w:r>
    </w:p>
    <w:p w14:paraId="06CC6814" w14:textId="77777777" w:rsidR="00BE2FF3" w:rsidRDefault="00BE2FF3" w:rsidP="00BE2FF3">
      <w:pPr>
        <w:spacing w:after="0" w:line="240" w:lineRule="auto"/>
        <w:ind w:left="644"/>
      </w:pPr>
    </w:p>
    <w:p w14:paraId="6AC1786B" w14:textId="606B588A" w:rsidR="00BE2FF3" w:rsidRPr="00804007" w:rsidRDefault="00BE2FF3" w:rsidP="00BE2FF3">
      <w:pPr>
        <w:spacing w:after="0" w:line="240" w:lineRule="auto"/>
        <w:ind w:left="644"/>
        <w:rPr>
          <w:b/>
          <w:color w:val="70AD47" w:themeColor="accent6"/>
        </w:rPr>
      </w:pPr>
    </w:p>
    <w:p w14:paraId="1B3580B5" w14:textId="77777777" w:rsidR="00BE2FF3" w:rsidRDefault="00BE2FF3" w:rsidP="00BE2FF3">
      <w:pPr>
        <w:spacing w:after="0" w:line="240" w:lineRule="auto"/>
        <w:ind w:left="644"/>
      </w:pPr>
    </w:p>
    <w:p w14:paraId="6E975F71" w14:textId="77777777" w:rsidR="00BE2FF3" w:rsidRDefault="00BE2FF3" w:rsidP="00BE2FF3">
      <w:pPr>
        <w:spacing w:after="0" w:line="240" w:lineRule="auto"/>
        <w:ind w:left="644"/>
      </w:pPr>
    </w:p>
    <w:p w14:paraId="40355B07" w14:textId="77777777" w:rsidR="00BE2FF3" w:rsidRDefault="00BE2FF3" w:rsidP="00BE2FF3">
      <w:pPr>
        <w:spacing w:after="0" w:line="240" w:lineRule="auto"/>
        <w:outlineLvl w:val="0"/>
        <w:rPr>
          <w:szCs w:val="28"/>
        </w:rPr>
      </w:pPr>
    </w:p>
    <w:p w14:paraId="59F1E173" w14:textId="77777777" w:rsidR="00BE2FF3" w:rsidRDefault="00BE2FF3" w:rsidP="00BE2FF3">
      <w:pPr>
        <w:spacing w:after="0" w:line="240" w:lineRule="auto"/>
        <w:outlineLvl w:val="0"/>
        <w:rPr>
          <w:szCs w:val="28"/>
        </w:rPr>
      </w:pPr>
    </w:p>
    <w:p w14:paraId="2F62E4AD" w14:textId="77777777" w:rsidR="00BE2FF3" w:rsidRDefault="00BE2FF3" w:rsidP="00BE2FF3">
      <w:pPr>
        <w:spacing w:after="0" w:line="240" w:lineRule="auto"/>
        <w:ind w:left="644" w:hanging="644"/>
        <w:outlineLvl w:val="0"/>
      </w:pPr>
      <w:r>
        <w:t>5. An eagle has a mass of 4 kg and is flying at a velocity of 35 m/s. Calculate the kinetic energy of the bird. (3)</w:t>
      </w:r>
    </w:p>
    <w:p w14:paraId="7FEB89E6" w14:textId="77777777" w:rsidR="00BE2FF3" w:rsidRDefault="00BE2FF3" w:rsidP="00BE2FF3">
      <w:pPr>
        <w:spacing w:after="0" w:line="240" w:lineRule="auto"/>
        <w:ind w:left="644" w:hanging="644"/>
      </w:pPr>
    </w:p>
    <w:p w14:paraId="18BAC984" w14:textId="0B6EA3B2" w:rsidR="00BE2FF3" w:rsidRDefault="00356F96" w:rsidP="00BE2FF3">
      <w:pPr>
        <w:spacing w:after="0" w:line="240" w:lineRule="auto"/>
        <w:ind w:left="284" w:hanging="284"/>
        <w:outlineLvl w:val="0"/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59264" behindDoc="0" locked="0" layoutInCell="1" allowOverlap="1" wp14:anchorId="5571E701" wp14:editId="121281A9">
            <wp:simplePos x="0" y="0"/>
            <wp:positionH relativeFrom="margin">
              <wp:posOffset>4716780</wp:posOffset>
            </wp:positionH>
            <wp:positionV relativeFrom="paragraph">
              <wp:posOffset>277495</wp:posOffset>
            </wp:positionV>
            <wp:extent cx="970915" cy="1676400"/>
            <wp:effectExtent l="0" t="0" r="635" b="0"/>
            <wp:wrapNone/>
            <wp:docPr id="94" name="Picture 94" descr="Image result for burj khalifa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 descr="Image result for burj khalifa black and whi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FF3">
        <w:t>6. A 48 kg person diving off a cliff has 3500 J of stored gravitational potential energy. Calculate the height of the cliff (3)</w:t>
      </w:r>
    </w:p>
    <w:p w14:paraId="5A7F0E9F" w14:textId="77777777" w:rsidR="00356F96" w:rsidRDefault="00356F96" w:rsidP="00BE2FF3">
      <w:pPr>
        <w:spacing w:after="0" w:line="240" w:lineRule="auto"/>
        <w:outlineLvl w:val="0"/>
        <w:rPr>
          <w:b/>
          <w:color w:val="70AD47" w:themeColor="accent6"/>
        </w:rPr>
      </w:pPr>
    </w:p>
    <w:p w14:paraId="67CBFAB4" w14:textId="2638576F" w:rsidR="00BE2FF3" w:rsidRDefault="00BE2FF3" w:rsidP="00BE2FF3">
      <w:pPr>
        <w:spacing w:after="0" w:line="240" w:lineRule="auto"/>
        <w:outlineLvl w:val="0"/>
        <w:rPr>
          <w:szCs w:val="28"/>
        </w:rPr>
      </w:pPr>
      <w:r>
        <w:rPr>
          <w:b/>
          <w:szCs w:val="28"/>
          <w:u w:val="single"/>
        </w:rPr>
        <w:t>Part 2</w:t>
      </w:r>
    </w:p>
    <w:p w14:paraId="175DCC0C" w14:textId="0D7CE5C2" w:rsidR="00BE2FF3" w:rsidRDefault="00BE2FF3" w:rsidP="00BE2FF3">
      <w:pPr>
        <w:spacing w:after="0" w:line="240" w:lineRule="auto"/>
        <w:outlineLvl w:val="0"/>
        <w:rPr>
          <w:szCs w:val="28"/>
        </w:rPr>
      </w:pPr>
    </w:p>
    <w:p w14:paraId="0469971E" w14:textId="490622B7" w:rsidR="00BE2FF3" w:rsidRDefault="00BE2FF3" w:rsidP="00BE2FF3">
      <w:pPr>
        <w:spacing w:before="160"/>
        <w:ind w:left="142" w:hanging="142"/>
        <w:outlineLvl w:val="0"/>
        <w:rPr>
          <w:rFonts w:eastAsiaTheme="minorEastAsia" w:hAnsi="Calibri" w:cs="News Gothic MT"/>
          <w:bCs/>
          <w:kern w:val="24"/>
        </w:rPr>
      </w:pPr>
      <w:r>
        <w:rPr>
          <w:rFonts w:eastAsiaTheme="minorEastAsia" w:hAnsi="Calibri" w:cs="News Gothic MT"/>
          <w:bCs/>
          <w:kern w:val="24"/>
        </w:rPr>
        <w:t>1</w:t>
      </w:r>
      <w:r w:rsidRPr="009316BB">
        <w:rPr>
          <w:rFonts w:eastAsiaTheme="minorEastAsia" w:hAnsi="Calibri" w:cs="News Gothic MT"/>
          <w:bCs/>
          <w:kern w:val="24"/>
        </w:rPr>
        <w:t>.</w:t>
      </w:r>
      <w:r>
        <w:rPr>
          <w:rFonts w:eastAsiaTheme="minorEastAsia" w:hAnsi="Calibri" w:cs="News Gothic MT"/>
          <w:b/>
          <w:bCs/>
          <w:kern w:val="24"/>
        </w:rPr>
        <w:t xml:space="preserve"> </w:t>
      </w:r>
      <w:r w:rsidRPr="009316BB">
        <w:rPr>
          <w:rFonts w:eastAsiaTheme="minorEastAsia" w:hAnsi="Calibri" w:cs="News Gothic MT"/>
          <w:bCs/>
          <w:kern w:val="24"/>
        </w:rPr>
        <w:t>The</w:t>
      </w:r>
      <w:r>
        <w:rPr>
          <w:rFonts w:eastAsiaTheme="minorEastAsia" w:hAnsi="Calibri" w:cs="News Gothic MT"/>
          <w:bCs/>
          <w:kern w:val="24"/>
        </w:rPr>
        <w:t xml:space="preserve"> lift in the world’s tallest building takes 64 s to reach a height of 828 m.</w:t>
      </w:r>
    </w:p>
    <w:p w14:paraId="61D71A8F" w14:textId="77777777" w:rsidR="00BE2FF3" w:rsidRDefault="00BE2FF3" w:rsidP="00BE2FF3">
      <w:pPr>
        <w:spacing w:before="160"/>
        <w:ind w:left="142" w:hanging="142"/>
        <w:rPr>
          <w:rFonts w:eastAsiaTheme="minorEastAsia" w:hAnsi="Calibri" w:cs="News Gothic MT"/>
          <w:bCs/>
          <w:kern w:val="24"/>
        </w:rPr>
      </w:pPr>
      <w:r>
        <w:rPr>
          <w:rFonts w:eastAsiaTheme="minorEastAsia" w:hAnsi="Calibri" w:cs="News Gothic MT"/>
          <w:bCs/>
          <w:kern w:val="24"/>
        </w:rPr>
        <w:t xml:space="preserve">     The maximum mass of the lift and passengers is 900 kg.</w:t>
      </w:r>
    </w:p>
    <w:p w14:paraId="1422D6CA" w14:textId="77777777" w:rsidR="00BE2FF3" w:rsidRPr="00354F0E" w:rsidRDefault="00BE2FF3" w:rsidP="00BE2FF3">
      <w:pPr>
        <w:pStyle w:val="ListParagraph"/>
        <w:numPr>
          <w:ilvl w:val="0"/>
          <w:numId w:val="19"/>
        </w:numPr>
        <w:spacing w:before="160"/>
        <w:rPr>
          <w:rFonts w:eastAsiaTheme="minorEastAsia" w:hAnsi="Calibri" w:cs="News Gothic MT"/>
          <w:bCs/>
          <w:kern w:val="24"/>
        </w:rPr>
      </w:pPr>
      <w:r w:rsidRPr="00354F0E">
        <w:rPr>
          <w:rFonts w:eastAsiaTheme="minorEastAsia" w:hAnsi="Calibri" w:cs="News Gothic MT"/>
          <w:bCs/>
          <w:kern w:val="24"/>
        </w:rPr>
        <w:t>Calculate the power of the lift. (3)</w:t>
      </w:r>
    </w:p>
    <w:p w14:paraId="1CD3D66A" w14:textId="6DFD9472" w:rsidR="00BE2FF3" w:rsidRDefault="00BE2FF3" w:rsidP="00BE2FF3">
      <w:pPr>
        <w:spacing w:after="0"/>
        <w:ind w:left="142" w:hanging="142"/>
        <w:rPr>
          <w:rFonts w:eastAsiaTheme="minorEastAsia" w:hAnsi="Calibri" w:cs="News Gothic MT"/>
          <w:b/>
          <w:bCs/>
          <w:color w:val="70AD47" w:themeColor="accent6"/>
          <w:kern w:val="24"/>
        </w:rPr>
      </w:pPr>
    </w:p>
    <w:p w14:paraId="05D571F5" w14:textId="77777777" w:rsidR="00BE2FF3" w:rsidRPr="00E1227F" w:rsidRDefault="00BE2FF3" w:rsidP="00BE2FF3">
      <w:pPr>
        <w:pStyle w:val="ListParagraph"/>
        <w:numPr>
          <w:ilvl w:val="0"/>
          <w:numId w:val="19"/>
        </w:numPr>
        <w:spacing w:before="160" w:after="0"/>
        <w:rPr>
          <w:rFonts w:eastAsiaTheme="minorEastAsia" w:hAnsi="Calibri" w:cs="News Gothic MT"/>
          <w:bCs/>
          <w:kern w:val="24"/>
        </w:rPr>
      </w:pPr>
      <w:r w:rsidRPr="00E1227F">
        <w:rPr>
          <w:rFonts w:eastAsiaTheme="minorEastAsia" w:hAnsi="Calibri" w:cs="News Gothic MT"/>
          <w:bCs/>
          <w:kern w:val="24"/>
        </w:rPr>
        <w:t>A service lift in this building is used to move furniture to apartments in the tower.</w:t>
      </w:r>
    </w:p>
    <w:p w14:paraId="6881887C" w14:textId="77777777" w:rsidR="00BE2FF3" w:rsidRPr="00E1227F" w:rsidRDefault="00BE2FF3" w:rsidP="00BE2FF3">
      <w:pPr>
        <w:spacing w:after="0"/>
        <w:ind w:left="567"/>
        <w:contextualSpacing/>
        <w:rPr>
          <w:rFonts w:eastAsiaTheme="minorEastAsia" w:hAnsi="Calibri" w:cs="News Gothic MT"/>
          <w:bCs/>
          <w:kern w:val="24"/>
        </w:rPr>
      </w:pPr>
      <w:r w:rsidRPr="00E1227F">
        <w:rPr>
          <w:rFonts w:eastAsiaTheme="minorEastAsia" w:hAnsi="Calibri" w:cs="News Gothic MT"/>
          <w:bCs/>
          <w:kern w:val="24"/>
        </w:rPr>
        <w:t>This lift has a 130</w:t>
      </w:r>
      <w:r>
        <w:rPr>
          <w:rFonts w:eastAsiaTheme="minorEastAsia" w:hAnsi="Calibri" w:cs="News Gothic MT"/>
          <w:bCs/>
          <w:kern w:val="24"/>
        </w:rPr>
        <w:t xml:space="preserve"> </w:t>
      </w:r>
      <w:r w:rsidRPr="00E1227F">
        <w:rPr>
          <w:rFonts w:eastAsiaTheme="minorEastAsia" w:hAnsi="Calibri" w:cs="News Gothic MT"/>
          <w:bCs/>
          <w:kern w:val="24"/>
        </w:rPr>
        <w:t>kW motor. If the maximum load for this lift is 2000</w:t>
      </w:r>
      <w:r>
        <w:rPr>
          <w:rFonts w:eastAsiaTheme="minorEastAsia" w:hAnsi="Calibri" w:cs="News Gothic MT"/>
          <w:bCs/>
          <w:kern w:val="24"/>
        </w:rPr>
        <w:t xml:space="preserve"> </w:t>
      </w:r>
      <w:r w:rsidRPr="00E1227F">
        <w:rPr>
          <w:rFonts w:eastAsiaTheme="minorEastAsia" w:hAnsi="Calibri" w:cs="News Gothic MT"/>
          <w:bCs/>
          <w:kern w:val="24"/>
        </w:rPr>
        <w:t>kg, how long will it take to reach the top of the building?</w:t>
      </w:r>
      <w:r>
        <w:rPr>
          <w:rFonts w:eastAsiaTheme="minorEastAsia" w:hAnsi="Calibri" w:cs="News Gothic MT"/>
          <w:bCs/>
          <w:kern w:val="24"/>
        </w:rPr>
        <w:t xml:space="preserve"> (3)</w:t>
      </w:r>
    </w:p>
    <w:p w14:paraId="4C5DFDFF" w14:textId="77777777" w:rsidR="00BE2FF3" w:rsidRDefault="00BE2FF3" w:rsidP="00BE2FF3">
      <w:pPr>
        <w:spacing w:after="0"/>
        <w:ind w:left="142" w:hanging="142"/>
        <w:rPr>
          <w:rFonts w:eastAsiaTheme="minorEastAsia" w:hAnsi="Calibri" w:cs="News Gothic MT"/>
          <w:b/>
          <w:bCs/>
          <w:color w:val="70AD47" w:themeColor="accent6"/>
          <w:kern w:val="24"/>
        </w:rPr>
      </w:pPr>
    </w:p>
    <w:p w14:paraId="3118C708" w14:textId="159B9457" w:rsidR="00BE2FF3" w:rsidRDefault="00BE2FF3" w:rsidP="00356F96">
      <w:pPr>
        <w:spacing w:after="0"/>
        <w:ind w:left="142" w:hanging="142"/>
        <w:rPr>
          <w:rFonts w:eastAsiaTheme="minorEastAsia" w:hAnsi="Calibri" w:cs="News Gothic MT"/>
          <w:b/>
          <w:bCs/>
          <w:color w:val="70AD47" w:themeColor="accent6"/>
          <w:kern w:val="24"/>
        </w:rPr>
      </w:pPr>
      <w:r>
        <w:rPr>
          <w:rFonts w:eastAsiaTheme="minorEastAsia" w:hAnsi="Calibri" w:cs="News Gothic MT"/>
          <w:b/>
          <w:bCs/>
          <w:color w:val="70AD47" w:themeColor="accent6"/>
          <w:kern w:val="24"/>
        </w:rPr>
        <w:tab/>
      </w:r>
      <w:r>
        <w:rPr>
          <w:rFonts w:eastAsiaTheme="minorEastAsia" w:hAnsi="Calibri" w:cs="News Gothic MT"/>
          <w:b/>
          <w:bCs/>
          <w:color w:val="70AD47" w:themeColor="accent6"/>
          <w:kern w:val="24"/>
        </w:rPr>
        <w:tab/>
      </w:r>
    </w:p>
    <w:p w14:paraId="0C968654" w14:textId="77777777" w:rsidR="00356F96" w:rsidRDefault="00356F96" w:rsidP="00356F96">
      <w:pPr>
        <w:spacing w:after="0"/>
        <w:ind w:left="142" w:hanging="142"/>
        <w:rPr>
          <w:rFonts w:eastAsiaTheme="minorEastAsia" w:hAnsi="Calibri" w:cs="News Gothic MT"/>
          <w:b/>
          <w:bCs/>
          <w:color w:val="70AD47" w:themeColor="accent6"/>
          <w:kern w:val="24"/>
        </w:rPr>
      </w:pPr>
    </w:p>
    <w:p w14:paraId="1E984FE1" w14:textId="77777777" w:rsidR="00BE2FF3" w:rsidRDefault="00BE2FF3" w:rsidP="00BE2FF3">
      <w:pPr>
        <w:spacing w:before="160"/>
        <w:ind w:left="142" w:hanging="142"/>
        <w:outlineLvl w:val="0"/>
        <w:rPr>
          <w:rFonts w:eastAsiaTheme="minorEastAsia" w:hAnsi="Calibri" w:cs="News Gothic MT"/>
          <w:bCs/>
          <w:kern w:val="24"/>
        </w:rPr>
      </w:pPr>
      <w:r>
        <w:rPr>
          <w:rFonts w:eastAsiaTheme="minorEastAsia" w:hAnsi="Calibri" w:cs="News Gothic MT"/>
          <w:bCs/>
          <w:kern w:val="24"/>
        </w:rPr>
        <w:lastRenderedPageBreak/>
        <w:t>2. The diagram represents the energy transfers for an oil-fired power station.</w:t>
      </w:r>
    </w:p>
    <w:p w14:paraId="543D39A3" w14:textId="77777777" w:rsidR="00BE2FF3" w:rsidRDefault="00BE2FF3" w:rsidP="00BE2FF3">
      <w:pPr>
        <w:spacing w:before="160"/>
        <w:ind w:left="142" w:hanging="142"/>
        <w:rPr>
          <w:rFonts w:eastAsiaTheme="minorEastAsia" w:hAnsi="Calibri" w:cs="News Gothic MT"/>
          <w:bCs/>
          <w:kern w:val="24"/>
        </w:rPr>
      </w:pPr>
      <w:r>
        <w:rPr>
          <w:rFonts w:eastAsiaTheme="minorEastAsia" w:hAnsi="Calibri" w:cs="News Gothic MT"/>
          <w:bCs/>
          <w:noProof/>
          <w:kern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6AD430" wp14:editId="715B3078">
                <wp:simplePos x="0" y="0"/>
                <wp:positionH relativeFrom="column">
                  <wp:posOffset>4867275</wp:posOffset>
                </wp:positionH>
                <wp:positionV relativeFrom="paragraph">
                  <wp:posOffset>285115</wp:posOffset>
                </wp:positionV>
                <wp:extent cx="971550" cy="5810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rnd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2F6E6F" w14:textId="77777777" w:rsidR="00BE2FF3" w:rsidRPr="009641F9" w:rsidRDefault="00BE2FF3" w:rsidP="00BE2FF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41F9">
                              <w:rPr>
                                <w:b/>
                              </w:rPr>
                              <w:t>Generator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6AD430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83.25pt;margin-top:22.45pt;width:76.5pt;height:4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" fillcolor="window" strokeweight="1pt">
                <v:stroke endcap="round"/>
                <v:textbox>
                  <w:txbxContent>
                    <w:p w14:paraId="302F6E6F" w14:textId="77777777" w:rsidR="00BE2FF3" w:rsidRPr="009641F9" w:rsidRDefault="00BE2FF3" w:rsidP="00BE2FF3">
                      <w:pPr>
                        <w:jc w:val="center"/>
                        <w:rPr>
                          <w:b/>
                        </w:rPr>
                      </w:pPr>
                      <w:r w:rsidRPr="009641F9">
                        <w:rPr>
                          <w:b/>
                        </w:rPr>
                        <w:t>Generator</w:t>
                      </w:r>
                    </w:p>
                  </w:txbxContent>
                </v:textbox>
              </v:shape>
            </w:pict>
          </mc:Fallback>
        </mc:AlternateContent>
      </w:r>
    </w:p>
    <w:p w14:paraId="4BD90652" w14:textId="77777777" w:rsidR="00BE2FF3" w:rsidRDefault="00BE2FF3" w:rsidP="00BE2FF3">
      <w:pPr>
        <w:spacing w:before="160"/>
        <w:ind w:left="142" w:hanging="142"/>
        <w:rPr>
          <w:rFonts w:eastAsiaTheme="minorEastAsia" w:hAnsi="Calibri" w:cs="News Gothic MT"/>
          <w:bCs/>
          <w:kern w:val="24"/>
        </w:rPr>
      </w:pPr>
      <w:r>
        <w:rPr>
          <w:rFonts w:eastAsiaTheme="minorEastAsia" w:hAnsi="Calibri" w:cs="News Gothic MT"/>
          <w:bCs/>
          <w:noProof/>
          <w:kern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5F4F2C" wp14:editId="2D6D3443">
                <wp:simplePos x="0" y="0"/>
                <wp:positionH relativeFrom="column">
                  <wp:posOffset>3476625</wp:posOffset>
                </wp:positionH>
                <wp:positionV relativeFrom="paragraph">
                  <wp:posOffset>8890</wp:posOffset>
                </wp:positionV>
                <wp:extent cx="971550" cy="5810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rnd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AC7071" w14:textId="77777777" w:rsidR="00BE2FF3" w:rsidRPr="009641F9" w:rsidRDefault="00BE2FF3" w:rsidP="00BE2FF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41F9">
                              <w:rPr>
                                <w:b/>
                              </w:rPr>
                              <w:t>Turbine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F4F2C" id="Text Box 20" o:spid="_x0000_s1027" type="#_x0000_t202" style="position:absolute;left:0;text-align:left;margin-left:273.75pt;margin-top:.7pt;width:76.5pt;height:4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" fillcolor="window" strokeweight="1pt">
                <v:stroke endcap="round"/>
                <v:textbox>
                  <w:txbxContent>
                    <w:p w14:paraId="26AC7071" w14:textId="77777777" w:rsidR="00BE2FF3" w:rsidRPr="009641F9" w:rsidRDefault="00BE2FF3" w:rsidP="00BE2FF3">
                      <w:pPr>
                        <w:jc w:val="center"/>
                        <w:rPr>
                          <w:b/>
                        </w:rPr>
                      </w:pPr>
                      <w:r w:rsidRPr="009641F9">
                        <w:rPr>
                          <w:b/>
                        </w:rPr>
                        <w:t>Turbine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 w:hAnsi="Calibri" w:cs="News Gothic MT"/>
          <w:bCs/>
          <w:noProof/>
          <w:kern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7AA9AF" wp14:editId="69CC7304">
                <wp:simplePos x="0" y="0"/>
                <wp:positionH relativeFrom="column">
                  <wp:posOffset>1971675</wp:posOffset>
                </wp:positionH>
                <wp:positionV relativeFrom="paragraph">
                  <wp:posOffset>8890</wp:posOffset>
                </wp:positionV>
                <wp:extent cx="971550" cy="5810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rnd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6269E8" w14:textId="77777777" w:rsidR="00BE2FF3" w:rsidRPr="009641F9" w:rsidRDefault="00BE2FF3" w:rsidP="00BE2FF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41F9">
                              <w:rPr>
                                <w:b/>
                              </w:rPr>
                              <w:t>Water and steam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7AA9AF" id="Text Box 21" o:spid="_x0000_s1028" type="#_x0000_t202" style="position:absolute;left:0;text-align:left;margin-left:155.25pt;margin-top:.7pt;width:76.5pt;height:4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" fillcolor="window" strokeweight="1pt">
                <v:stroke endcap="round"/>
                <v:textbox>
                  <w:txbxContent>
                    <w:p w14:paraId="406269E8" w14:textId="77777777" w:rsidR="00BE2FF3" w:rsidRPr="009641F9" w:rsidRDefault="00BE2FF3" w:rsidP="00BE2FF3">
                      <w:pPr>
                        <w:jc w:val="center"/>
                        <w:rPr>
                          <w:b/>
                        </w:rPr>
                      </w:pPr>
                      <w:r w:rsidRPr="009641F9">
                        <w:rPr>
                          <w:b/>
                        </w:rPr>
                        <w:t>Water and steam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 w:hAnsi="Calibri" w:cs="News Gothic MT"/>
          <w:bCs/>
          <w:noProof/>
          <w:kern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5557D" wp14:editId="418D91F9">
                <wp:simplePos x="0" y="0"/>
                <wp:positionH relativeFrom="column">
                  <wp:posOffset>478155</wp:posOffset>
                </wp:positionH>
                <wp:positionV relativeFrom="paragraph">
                  <wp:posOffset>6985</wp:posOffset>
                </wp:positionV>
                <wp:extent cx="971550" cy="5810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rnd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85AE5E" w14:textId="77777777" w:rsidR="00BE2FF3" w:rsidRPr="009641F9" w:rsidRDefault="00BE2FF3" w:rsidP="00BE2FF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41F9">
                              <w:rPr>
                                <w:b/>
                              </w:rPr>
                              <w:t>Oil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5557D" id="Text Box 3" o:spid="_x0000_s1029" type="#_x0000_t202" style="position:absolute;left:0;text-align:left;margin-left:37.65pt;margin-top:.55pt;width:76.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" fillcolor="white [3201]" strokeweight="1pt">
                <v:stroke endcap="round"/>
                <v:textbox>
                  <w:txbxContent>
                    <w:p w14:paraId="1A85AE5E" w14:textId="77777777" w:rsidR="00BE2FF3" w:rsidRPr="009641F9" w:rsidRDefault="00BE2FF3" w:rsidP="00BE2FF3">
                      <w:pPr>
                        <w:jc w:val="center"/>
                        <w:rPr>
                          <w:b/>
                        </w:rPr>
                      </w:pPr>
                      <w:r w:rsidRPr="009641F9">
                        <w:rPr>
                          <w:b/>
                        </w:rPr>
                        <w:t>Oil</w:t>
                      </w:r>
                    </w:p>
                  </w:txbxContent>
                </v:textbox>
              </v:shape>
            </w:pict>
          </mc:Fallback>
        </mc:AlternateContent>
      </w:r>
    </w:p>
    <w:p w14:paraId="5FD4450A" w14:textId="77777777" w:rsidR="00BE2FF3" w:rsidRDefault="00BE2FF3" w:rsidP="00BE2FF3">
      <w:pPr>
        <w:spacing w:before="160"/>
        <w:ind w:left="142" w:hanging="142"/>
        <w:rPr>
          <w:rFonts w:eastAsiaTheme="minorEastAsia" w:hAnsi="Calibri" w:cs="News Gothic MT"/>
          <w:bCs/>
          <w:kern w:val="24"/>
        </w:rPr>
      </w:pPr>
    </w:p>
    <w:p w14:paraId="6D6974E2" w14:textId="77777777" w:rsidR="00BE2FF3" w:rsidRDefault="00BE2FF3" w:rsidP="00BE2FF3">
      <w:pPr>
        <w:spacing w:before="160"/>
        <w:ind w:left="142" w:hanging="142"/>
        <w:rPr>
          <w:rFonts w:eastAsiaTheme="minorEastAsia" w:hAnsi="Calibri" w:cs="News Gothic MT"/>
          <w:bCs/>
          <w:kern w:val="24"/>
        </w:rPr>
      </w:pPr>
      <w:r>
        <w:rPr>
          <w:rFonts w:eastAsiaTheme="minorEastAsia" w:hAnsi="Calibri" w:cs="News Gothic MT"/>
          <w:bCs/>
          <w:noProof/>
          <w:kern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25D712" wp14:editId="19B8B0AC">
                <wp:simplePos x="0" y="0"/>
                <wp:positionH relativeFrom="column">
                  <wp:posOffset>1971675</wp:posOffset>
                </wp:positionH>
                <wp:positionV relativeFrom="paragraph">
                  <wp:posOffset>85725</wp:posOffset>
                </wp:positionV>
                <wp:extent cx="190500" cy="342900"/>
                <wp:effectExtent l="19050" t="19050" r="38100" b="19050"/>
                <wp:wrapNone/>
                <wp:docPr id="33" name="Arrow: Dow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0500" cy="342900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C4964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3" o:spid="_x0000_s1026" type="#_x0000_t67" style="position:absolute;margin-left:155.25pt;margin-top:6.75pt;width:15pt;height:27pt;rotation:18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" adj="15600" fillcolor="gray [1629]" strokecolor="gray [1629]" strokeweight="1pt"/>
            </w:pict>
          </mc:Fallback>
        </mc:AlternateContent>
      </w:r>
      <w:r>
        <w:rPr>
          <w:rFonts w:eastAsiaTheme="minorEastAsia" w:hAnsi="Calibri" w:cs="News Gothic MT"/>
          <w:bCs/>
          <w:noProof/>
          <w:kern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5E75F2" wp14:editId="0BDFBF5A">
                <wp:simplePos x="0" y="0"/>
                <wp:positionH relativeFrom="column">
                  <wp:posOffset>3514725</wp:posOffset>
                </wp:positionH>
                <wp:positionV relativeFrom="paragraph">
                  <wp:posOffset>94615</wp:posOffset>
                </wp:positionV>
                <wp:extent cx="190500" cy="342900"/>
                <wp:effectExtent l="19050" t="19050" r="38100" b="19050"/>
                <wp:wrapNone/>
                <wp:docPr id="34" name="Arrow: Dow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0500" cy="342900"/>
                        </a:xfrm>
                        <a:prstGeom prst="downArrow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E4CD30" id="Arrow: Down 34" o:spid="_x0000_s1026" type="#_x0000_t67" style="position:absolute;margin-left:276.75pt;margin-top:7.45pt;width:15pt;height:27pt;rotation:18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" adj="15600" fillcolor="#7f7f7f" strokecolor="#7f7f7f" strokeweight="1pt"/>
            </w:pict>
          </mc:Fallback>
        </mc:AlternateContent>
      </w:r>
      <w:r>
        <w:rPr>
          <w:rFonts w:eastAsiaTheme="minorEastAsia" w:hAnsi="Calibri" w:cs="News Gothic MT"/>
          <w:bCs/>
          <w:noProof/>
          <w:kern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BC8B88" wp14:editId="59419DD9">
                <wp:simplePos x="0" y="0"/>
                <wp:positionH relativeFrom="column">
                  <wp:posOffset>4926330</wp:posOffset>
                </wp:positionH>
                <wp:positionV relativeFrom="paragraph">
                  <wp:posOffset>64770</wp:posOffset>
                </wp:positionV>
                <wp:extent cx="190500" cy="342900"/>
                <wp:effectExtent l="19050" t="19050" r="38100" b="19050"/>
                <wp:wrapNone/>
                <wp:docPr id="35" name="Arrow: Dow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0500" cy="342900"/>
                        </a:xfrm>
                        <a:prstGeom prst="downArrow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B9806" id="Arrow: Down 35" o:spid="_x0000_s1026" type="#_x0000_t67" style="position:absolute;margin-left:387.9pt;margin-top:5.1pt;width:15pt;height:27pt;rotation:18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" adj="15600" fillcolor="#7f7f7f" strokecolor="#7f7f7f" strokeweight="1pt"/>
            </w:pict>
          </mc:Fallback>
        </mc:AlternateContent>
      </w:r>
      <w:r>
        <w:rPr>
          <w:rFonts w:eastAsiaTheme="minorEastAsia" w:hAnsi="Calibri" w:cs="News Gothic MT"/>
          <w:bCs/>
          <w:noProof/>
          <w:kern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516593" wp14:editId="5EB286C7">
                <wp:simplePos x="0" y="0"/>
                <wp:positionH relativeFrom="column">
                  <wp:posOffset>5629275</wp:posOffset>
                </wp:positionH>
                <wp:positionV relativeFrom="paragraph">
                  <wp:posOffset>57150</wp:posOffset>
                </wp:positionV>
                <wp:extent cx="190500" cy="342900"/>
                <wp:effectExtent l="19050" t="0" r="19050" b="38100"/>
                <wp:wrapNone/>
                <wp:docPr id="29" name="Arrow: Dow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429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CE037" id="Arrow: Down 29" o:spid="_x0000_s1026" type="#_x0000_t67" style="position:absolute;margin-left:443.25pt;margin-top:4.5pt;width:15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" adj="15600" fillcolor="windowText" strokecolor="windowText" strokeweight="1pt"/>
            </w:pict>
          </mc:Fallback>
        </mc:AlternateContent>
      </w:r>
      <w:r>
        <w:rPr>
          <w:rFonts w:eastAsiaTheme="minorEastAsia" w:hAnsi="Calibri" w:cs="News Gothic MT"/>
          <w:bCs/>
          <w:noProof/>
          <w:kern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E959FC" wp14:editId="702DDC48">
                <wp:simplePos x="0" y="0"/>
                <wp:positionH relativeFrom="column">
                  <wp:posOffset>4267200</wp:posOffset>
                </wp:positionH>
                <wp:positionV relativeFrom="paragraph">
                  <wp:posOffset>66040</wp:posOffset>
                </wp:positionV>
                <wp:extent cx="190500" cy="342900"/>
                <wp:effectExtent l="19050" t="0" r="19050" b="38100"/>
                <wp:wrapNone/>
                <wp:docPr id="30" name="Arrow: Dow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429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00359" id="Arrow: Down 30" o:spid="_x0000_s1026" type="#_x0000_t67" style="position:absolute;margin-left:336pt;margin-top:5.2pt;width:15pt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" adj="15600" fillcolor="windowText" strokecolor="windowText" strokeweight="1pt"/>
            </w:pict>
          </mc:Fallback>
        </mc:AlternateContent>
      </w:r>
      <w:r>
        <w:rPr>
          <w:rFonts w:eastAsiaTheme="minorEastAsia" w:hAnsi="Calibri" w:cs="News Gothic MT"/>
          <w:bCs/>
          <w:noProof/>
          <w:kern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6897CB" wp14:editId="099404DE">
                <wp:simplePos x="0" y="0"/>
                <wp:positionH relativeFrom="column">
                  <wp:posOffset>2762250</wp:posOffset>
                </wp:positionH>
                <wp:positionV relativeFrom="paragraph">
                  <wp:posOffset>85090</wp:posOffset>
                </wp:positionV>
                <wp:extent cx="190500" cy="342900"/>
                <wp:effectExtent l="19050" t="0" r="19050" b="38100"/>
                <wp:wrapNone/>
                <wp:docPr id="31" name="Arrow: Dow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429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21C580" id="Arrow: Down 31" o:spid="_x0000_s1026" type="#_x0000_t67" style="position:absolute;margin-left:217.5pt;margin-top:6.7pt;width:15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" adj="15600" fillcolor="windowText" strokecolor="windowText" strokeweight="1pt"/>
            </w:pict>
          </mc:Fallback>
        </mc:AlternateContent>
      </w:r>
      <w:r>
        <w:rPr>
          <w:rFonts w:eastAsiaTheme="minorEastAsia" w:hAnsi="Calibri" w:cs="News Gothic MT"/>
          <w:bCs/>
          <w:noProof/>
          <w:kern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8B5C05" wp14:editId="1355D51B">
                <wp:simplePos x="0" y="0"/>
                <wp:positionH relativeFrom="column">
                  <wp:posOffset>1249680</wp:posOffset>
                </wp:positionH>
                <wp:positionV relativeFrom="paragraph">
                  <wp:posOffset>102870</wp:posOffset>
                </wp:positionV>
                <wp:extent cx="190500" cy="342900"/>
                <wp:effectExtent l="19050" t="0" r="19050" b="38100"/>
                <wp:wrapNone/>
                <wp:docPr id="28" name="Arrow: Dow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429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1FFDC4" id="Arrow: Down 28" o:spid="_x0000_s1026" type="#_x0000_t67" style="position:absolute;margin-left:98.4pt;margin-top:8.1pt;width:15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" adj="15600" fillcolor="black [3213]" strokecolor="black [3213]" strokeweight="1pt"/>
            </w:pict>
          </mc:Fallback>
        </mc:AlternateContent>
      </w:r>
    </w:p>
    <w:p w14:paraId="01B603A8" w14:textId="77777777" w:rsidR="00BE2FF3" w:rsidRDefault="00BE2FF3" w:rsidP="00BE2FF3">
      <w:pPr>
        <w:spacing w:before="160"/>
        <w:ind w:left="142" w:hanging="142"/>
        <w:rPr>
          <w:rFonts w:eastAsiaTheme="minorEastAsia" w:hAnsi="Calibri" w:cs="News Gothic MT"/>
          <w:bCs/>
          <w:kern w:val="24"/>
        </w:rPr>
      </w:pPr>
      <w:r>
        <w:rPr>
          <w:rFonts w:eastAsiaTheme="minorEastAsia" w:hAnsi="Calibri" w:cs="News Gothic MT"/>
          <w:bCs/>
          <w:noProof/>
          <w:kern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DD2381" wp14:editId="64A7FCA1">
                <wp:simplePos x="0" y="0"/>
                <wp:positionH relativeFrom="rightMargin">
                  <wp:posOffset>-57150</wp:posOffset>
                </wp:positionH>
                <wp:positionV relativeFrom="paragraph">
                  <wp:posOffset>274320</wp:posOffset>
                </wp:positionV>
                <wp:extent cx="419100" cy="342900"/>
                <wp:effectExtent l="0" t="19050" r="38100" b="38100"/>
                <wp:wrapNone/>
                <wp:docPr id="32" name="Arrow: Dow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19100" cy="3429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04E663" id="Arrow: Down 32" o:spid="_x0000_s1026" type="#_x0000_t67" style="position:absolute;margin-left:-4.5pt;margin-top:21.6pt;width:33pt;height:27pt;rotation:-90;z-index:25167462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" adj="10800" fillcolor="windowText" strokecolor="windowText" strokeweight="1pt">
                <w10:wrap anchorx="margin"/>
              </v:shape>
            </w:pict>
          </mc:Fallback>
        </mc:AlternateContent>
      </w:r>
      <w:r>
        <w:rPr>
          <w:rFonts w:eastAsiaTheme="minorEastAsia" w:hAnsi="Calibri" w:cs="News Gothic MT"/>
          <w:bCs/>
          <w:noProof/>
          <w:kern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93947E" wp14:editId="07B45DC0">
                <wp:simplePos x="0" y="0"/>
                <wp:positionH relativeFrom="column">
                  <wp:posOffset>4126230</wp:posOffset>
                </wp:positionH>
                <wp:positionV relativeFrom="paragraph">
                  <wp:posOffset>179070</wp:posOffset>
                </wp:positionV>
                <wp:extent cx="990600" cy="67627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rnd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7F11C2" w14:textId="77777777" w:rsidR="00BE2FF3" w:rsidRPr="009641F9" w:rsidRDefault="00BE2FF3" w:rsidP="00BE2FF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41F9">
                              <w:rPr>
                                <w:b/>
                              </w:rPr>
                              <w:t>Energy transferred as movement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3947E" id="Text Box 23" o:spid="_x0000_s1030" type="#_x0000_t202" style="position:absolute;left:0;text-align:left;margin-left:324.9pt;margin-top:14.1pt;width:78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" fillcolor="window" strokeweight="1pt">
                <v:stroke endcap="round"/>
                <v:textbox>
                  <w:txbxContent>
                    <w:p w14:paraId="157F11C2" w14:textId="77777777" w:rsidR="00BE2FF3" w:rsidRPr="009641F9" w:rsidRDefault="00BE2FF3" w:rsidP="00BE2FF3">
                      <w:pPr>
                        <w:jc w:val="center"/>
                        <w:rPr>
                          <w:b/>
                        </w:rPr>
                      </w:pPr>
                      <w:r w:rsidRPr="009641F9">
                        <w:rPr>
                          <w:b/>
                        </w:rPr>
                        <w:t>Energy transferred as movement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 w:hAnsi="Calibri" w:cs="News Gothic MT"/>
          <w:bCs/>
          <w:noProof/>
          <w:kern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7D362A" wp14:editId="3793B191">
                <wp:simplePos x="0" y="0"/>
                <wp:positionH relativeFrom="column">
                  <wp:posOffset>5516880</wp:posOffset>
                </wp:positionH>
                <wp:positionV relativeFrom="paragraph">
                  <wp:posOffset>160020</wp:posOffset>
                </wp:positionV>
                <wp:extent cx="971550" cy="67627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rnd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D90F80" w14:textId="77777777" w:rsidR="00BE2FF3" w:rsidRPr="009641F9" w:rsidRDefault="00BE2FF3" w:rsidP="00BE2FF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41F9">
                              <w:rPr>
                                <w:b/>
                              </w:rPr>
                              <w:t>Useful energy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D362A" id="Text Box 25" o:spid="_x0000_s1031" type="#_x0000_t202" style="position:absolute;left:0;text-align:left;margin-left:434.4pt;margin-top:12.6pt;width:76.5pt;height:53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" fillcolor="window" strokeweight="1pt">
                <v:stroke endcap="round"/>
                <v:textbox>
                  <w:txbxContent>
                    <w:p w14:paraId="46D90F80" w14:textId="77777777" w:rsidR="00BE2FF3" w:rsidRPr="009641F9" w:rsidRDefault="00BE2FF3" w:rsidP="00BE2FF3">
                      <w:pPr>
                        <w:jc w:val="center"/>
                        <w:rPr>
                          <w:b/>
                        </w:rPr>
                      </w:pPr>
                      <w:r w:rsidRPr="009641F9">
                        <w:rPr>
                          <w:b/>
                        </w:rPr>
                        <w:t>Useful energy 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 w:hAnsi="Calibri" w:cs="News Gothic MT"/>
          <w:bCs/>
          <w:noProof/>
          <w:kern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0FC604" wp14:editId="502C6616">
                <wp:simplePos x="0" y="0"/>
                <wp:positionH relativeFrom="column">
                  <wp:posOffset>2726055</wp:posOffset>
                </wp:positionH>
                <wp:positionV relativeFrom="paragraph">
                  <wp:posOffset>198120</wp:posOffset>
                </wp:positionV>
                <wp:extent cx="971550" cy="68580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rnd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347B0B" w14:textId="77777777" w:rsidR="00BE2FF3" w:rsidRPr="009641F9" w:rsidRDefault="00BE2FF3" w:rsidP="00BE2FF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641F9">
                              <w:rPr>
                                <w:b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FC604" id="Text Box 24" o:spid="_x0000_s1032" type="#_x0000_t202" style="position:absolute;left:0;text-align:left;margin-left:214.65pt;margin-top:15.6pt;width:76.5pt;height:5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" fillcolor="window" strokeweight="1pt">
                <v:stroke endcap="round"/>
                <v:textbox>
                  <w:txbxContent>
                    <w:p w14:paraId="10347B0B" w14:textId="77777777" w:rsidR="00BE2FF3" w:rsidRPr="009641F9" w:rsidRDefault="00BE2FF3" w:rsidP="00BE2FF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641F9">
                        <w:rPr>
                          <w:b/>
                          <w:sz w:val="36"/>
                          <w:szCs w:val="3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 w:hAnsi="Calibri" w:cs="News Gothic MT"/>
          <w:bCs/>
          <w:noProof/>
          <w:kern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5543A4" wp14:editId="2C10C8C4">
                <wp:simplePos x="0" y="0"/>
                <wp:positionH relativeFrom="column">
                  <wp:posOffset>1211580</wp:posOffset>
                </wp:positionH>
                <wp:positionV relativeFrom="paragraph">
                  <wp:posOffset>207645</wp:posOffset>
                </wp:positionV>
                <wp:extent cx="971550" cy="69532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rnd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E7F79F" w14:textId="77777777" w:rsidR="00BE2FF3" w:rsidRPr="009641F9" w:rsidRDefault="00BE2FF3" w:rsidP="00BE2FF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41F9">
                              <w:rPr>
                                <w:b/>
                              </w:rPr>
                              <w:t>Energy transferred as heat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543A4" id="Text Box 26" o:spid="_x0000_s1033" type="#_x0000_t202" style="position:absolute;left:0;text-align:left;margin-left:95.4pt;margin-top:16.35pt;width:76.5pt;height:54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" fillcolor="window" strokeweight="1pt">
                <v:stroke endcap="round"/>
                <v:textbox>
                  <w:txbxContent>
                    <w:p w14:paraId="4DE7F79F" w14:textId="77777777" w:rsidR="00BE2FF3" w:rsidRPr="009641F9" w:rsidRDefault="00BE2FF3" w:rsidP="00BE2FF3">
                      <w:pPr>
                        <w:jc w:val="center"/>
                        <w:rPr>
                          <w:b/>
                        </w:rPr>
                      </w:pPr>
                      <w:r w:rsidRPr="009641F9">
                        <w:rPr>
                          <w:b/>
                        </w:rPr>
                        <w:t>Energy transferred as heat</w:t>
                      </w:r>
                    </w:p>
                  </w:txbxContent>
                </v:textbox>
              </v:shape>
            </w:pict>
          </mc:Fallback>
        </mc:AlternateContent>
      </w:r>
    </w:p>
    <w:p w14:paraId="3EB6F9C1" w14:textId="77777777" w:rsidR="00BE2FF3" w:rsidRDefault="00BE2FF3" w:rsidP="00BE2FF3">
      <w:pPr>
        <w:spacing w:before="160"/>
        <w:ind w:left="142" w:hanging="142"/>
        <w:rPr>
          <w:rFonts w:eastAsiaTheme="minorEastAsia" w:hAnsi="Calibri" w:cs="News Gothic MT"/>
          <w:bCs/>
          <w:kern w:val="24"/>
        </w:rPr>
      </w:pPr>
    </w:p>
    <w:p w14:paraId="0C984406" w14:textId="77777777" w:rsidR="00BE2FF3" w:rsidRDefault="00BE2FF3" w:rsidP="00BE2FF3">
      <w:pPr>
        <w:spacing w:before="160"/>
        <w:ind w:left="142" w:hanging="142"/>
        <w:rPr>
          <w:rFonts w:eastAsiaTheme="minorEastAsia" w:hAnsi="Calibri" w:cs="News Gothic MT"/>
          <w:bCs/>
          <w:kern w:val="24"/>
        </w:rPr>
      </w:pPr>
    </w:p>
    <w:p w14:paraId="48765BAB" w14:textId="77777777" w:rsidR="00BE2FF3" w:rsidRDefault="00BE2FF3" w:rsidP="00BE2FF3">
      <w:pPr>
        <w:spacing w:before="160"/>
        <w:ind w:left="142" w:hanging="142"/>
        <w:rPr>
          <w:rFonts w:eastAsiaTheme="minorEastAsia" w:hAnsi="Calibri" w:cs="News Gothic MT"/>
          <w:bCs/>
          <w:kern w:val="24"/>
        </w:rPr>
      </w:pPr>
      <w:r>
        <w:rPr>
          <w:rFonts w:eastAsiaTheme="minorEastAsia" w:hAnsi="Calibri" w:cs="News Gothic MT"/>
          <w:bCs/>
          <w:kern w:val="24"/>
        </w:rPr>
        <w:t xml:space="preserve">  </w:t>
      </w:r>
    </w:p>
    <w:p w14:paraId="7FA77F84" w14:textId="77777777" w:rsidR="00BE2FF3" w:rsidRDefault="00BE2FF3" w:rsidP="00BE2FF3">
      <w:pPr>
        <w:spacing w:before="160"/>
        <w:ind w:left="142" w:hanging="142"/>
        <w:rPr>
          <w:rFonts w:eastAsiaTheme="minorEastAsia" w:hAnsi="Calibri" w:cs="News Gothic MT"/>
          <w:bCs/>
          <w:kern w:val="24"/>
        </w:rPr>
      </w:pPr>
    </w:p>
    <w:p w14:paraId="57D3E755" w14:textId="77777777" w:rsidR="00BE2FF3" w:rsidRDefault="00BE2FF3" w:rsidP="00BE2FF3">
      <w:pPr>
        <w:pStyle w:val="ListParagraph"/>
        <w:numPr>
          <w:ilvl w:val="0"/>
          <w:numId w:val="17"/>
        </w:numPr>
        <w:spacing w:after="0" w:line="240" w:lineRule="auto"/>
        <w:rPr>
          <w:rFonts w:eastAsiaTheme="minorEastAsia" w:hAnsi="Calibri" w:cs="News Gothic MT"/>
          <w:bCs/>
          <w:kern w:val="24"/>
        </w:rPr>
      </w:pPr>
      <w:r>
        <w:rPr>
          <w:rFonts w:eastAsiaTheme="minorEastAsia" w:hAnsi="Calibri" w:cs="News Gothic MT"/>
          <w:bCs/>
          <w:kern w:val="24"/>
        </w:rPr>
        <w:t xml:space="preserve">What is the useful energy out? (1)   </w:t>
      </w:r>
    </w:p>
    <w:p w14:paraId="26CC1931" w14:textId="77777777" w:rsidR="00BE2FF3" w:rsidRPr="00C4260F" w:rsidRDefault="00BE2FF3" w:rsidP="00356F96">
      <w:pPr>
        <w:spacing w:after="0" w:line="240" w:lineRule="auto"/>
        <w:rPr>
          <w:rFonts w:eastAsiaTheme="minorEastAsia" w:hAnsi="Calibri" w:cs="News Gothic MT"/>
          <w:bCs/>
          <w:kern w:val="24"/>
        </w:rPr>
      </w:pPr>
    </w:p>
    <w:p w14:paraId="7EEF3A47" w14:textId="77777777" w:rsidR="00BE2FF3" w:rsidRDefault="00BE2FF3" w:rsidP="00BE2FF3">
      <w:pPr>
        <w:pStyle w:val="ListParagraph"/>
        <w:numPr>
          <w:ilvl w:val="0"/>
          <w:numId w:val="17"/>
        </w:numPr>
        <w:spacing w:after="0" w:line="240" w:lineRule="auto"/>
        <w:rPr>
          <w:rFonts w:eastAsiaTheme="minorEastAsia" w:hAnsi="Calibri" w:cs="News Gothic MT"/>
          <w:bCs/>
          <w:kern w:val="24"/>
        </w:rPr>
      </w:pPr>
      <w:r>
        <w:rPr>
          <w:rFonts w:eastAsiaTheme="minorEastAsia" w:hAnsi="Calibri" w:cs="News Gothic MT"/>
          <w:bCs/>
          <w:kern w:val="24"/>
        </w:rPr>
        <w:t xml:space="preserve">In what form will energy be “wasted” in this process? (1)  </w:t>
      </w:r>
    </w:p>
    <w:p w14:paraId="477707C8" w14:textId="77777777" w:rsidR="00BE2FF3" w:rsidRPr="00356F96" w:rsidRDefault="00BE2FF3" w:rsidP="00356F96">
      <w:pPr>
        <w:rPr>
          <w:rFonts w:eastAsiaTheme="minorEastAsia" w:hAnsi="Calibri" w:cs="News Gothic MT"/>
          <w:bCs/>
          <w:kern w:val="24"/>
        </w:rPr>
      </w:pPr>
    </w:p>
    <w:p w14:paraId="3C72551B" w14:textId="77777777" w:rsidR="00BE2FF3" w:rsidRPr="00B73375" w:rsidRDefault="00BE2FF3" w:rsidP="00BE2FF3">
      <w:pPr>
        <w:pStyle w:val="ListParagraph"/>
        <w:numPr>
          <w:ilvl w:val="0"/>
          <w:numId w:val="17"/>
        </w:numPr>
        <w:spacing w:after="0" w:line="240" w:lineRule="auto"/>
        <w:rPr>
          <w:rFonts w:eastAsiaTheme="minorEastAsia" w:hAnsi="Calibri" w:cs="News Gothic MT"/>
          <w:bCs/>
          <w:color w:val="000000" w:themeColor="text1"/>
          <w:kern w:val="24"/>
        </w:rPr>
      </w:pPr>
      <w:r>
        <w:rPr>
          <w:rFonts w:eastAsiaTheme="minorEastAsia" w:hAnsi="Calibri" w:cs="News Gothic MT"/>
          <w:b/>
          <w:bCs/>
          <w:color w:val="70AD47" w:themeColor="accent6"/>
          <w:kern w:val="24"/>
        </w:rPr>
        <w:t xml:space="preserve"> </w:t>
      </w:r>
      <w:r w:rsidRPr="00B73375">
        <w:rPr>
          <w:rFonts w:eastAsiaTheme="minorEastAsia" w:hAnsi="Calibri" w:cs="News Gothic MT"/>
          <w:bCs/>
          <w:color w:val="000000" w:themeColor="text1"/>
          <w:kern w:val="24"/>
        </w:rPr>
        <w:t xml:space="preserve">What useful energy store is represented by the box labelled </w:t>
      </w:r>
      <w:r w:rsidRPr="00F26905">
        <w:rPr>
          <w:rFonts w:eastAsiaTheme="minorEastAsia" w:hAnsi="Calibri" w:cs="News Gothic MT"/>
          <w:b/>
          <w:bCs/>
          <w:color w:val="000000" w:themeColor="text1"/>
          <w:kern w:val="24"/>
        </w:rPr>
        <w:t>X</w:t>
      </w:r>
      <w:r w:rsidRPr="00B73375">
        <w:rPr>
          <w:rFonts w:eastAsiaTheme="minorEastAsia" w:hAnsi="Calibri" w:cs="News Gothic MT"/>
          <w:bCs/>
          <w:color w:val="000000" w:themeColor="text1"/>
          <w:kern w:val="24"/>
        </w:rPr>
        <w:t>? (1)</w:t>
      </w:r>
    </w:p>
    <w:p w14:paraId="0937B14C" w14:textId="77777777" w:rsidR="00BE2FF3" w:rsidRDefault="00BE2FF3" w:rsidP="00BE2FF3">
      <w:pPr>
        <w:spacing w:after="0" w:line="240" w:lineRule="auto"/>
        <w:rPr>
          <w:rFonts w:eastAsiaTheme="minorEastAsia" w:hAnsi="Calibri" w:cs="News Gothic MT"/>
          <w:bCs/>
          <w:kern w:val="24"/>
        </w:rPr>
      </w:pPr>
    </w:p>
    <w:p w14:paraId="4819AC46" w14:textId="77777777" w:rsidR="00BE2FF3" w:rsidRDefault="00BE2FF3" w:rsidP="00BE2FF3">
      <w:pPr>
        <w:spacing w:after="0" w:line="240" w:lineRule="auto"/>
        <w:outlineLvl w:val="0"/>
        <w:rPr>
          <w:rFonts w:eastAsiaTheme="minorEastAsia" w:hAnsi="Calibri" w:cs="News Gothic MT"/>
          <w:bCs/>
          <w:kern w:val="24"/>
        </w:rPr>
      </w:pPr>
    </w:p>
    <w:p w14:paraId="1BF2C9FB" w14:textId="77777777" w:rsidR="00BE2FF3" w:rsidRPr="00021AD9" w:rsidRDefault="00BE2FF3" w:rsidP="00BE2FF3">
      <w:pPr>
        <w:spacing w:after="0" w:line="240" w:lineRule="auto"/>
        <w:outlineLvl w:val="0"/>
        <w:rPr>
          <w:rFonts w:eastAsiaTheme="minorEastAsia" w:hAnsi="Calibri" w:cs="News Gothic MT"/>
          <w:bCs/>
          <w:kern w:val="24"/>
        </w:rPr>
      </w:pPr>
      <w:r>
        <w:rPr>
          <w:rFonts w:eastAsiaTheme="minorEastAsia" w:hAnsi="Calibri" w:cs="News Gothic MT"/>
          <w:bCs/>
          <w:kern w:val="24"/>
        </w:rPr>
        <w:t>3. A company sells two types of electric drill.</w:t>
      </w:r>
    </w:p>
    <w:p w14:paraId="4C3B5FC6" w14:textId="77777777" w:rsidR="00BE2FF3" w:rsidRPr="00021AD9" w:rsidRDefault="00BE2FF3" w:rsidP="00BE2FF3">
      <w:pPr>
        <w:pStyle w:val="ListParagraph"/>
        <w:rPr>
          <w:rFonts w:eastAsiaTheme="minorEastAsia" w:hAnsi="Calibri" w:cs="News Gothic MT"/>
          <w:bCs/>
          <w:kern w:val="24"/>
        </w:rPr>
      </w:pPr>
    </w:p>
    <w:p w14:paraId="1CD6149C" w14:textId="77777777" w:rsidR="00BE2FF3" w:rsidRDefault="00BE2FF3" w:rsidP="00BE2FF3">
      <w:pPr>
        <w:spacing w:after="0" w:line="240" w:lineRule="auto"/>
        <w:ind w:left="255"/>
        <w:rPr>
          <w:rFonts w:eastAsiaTheme="minorEastAsia" w:hAnsi="Calibri" w:cs="News Gothic MT"/>
          <w:bCs/>
          <w:kern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60288" behindDoc="0" locked="0" layoutInCell="1" allowOverlap="1" wp14:anchorId="1AF2C70B" wp14:editId="6ECAC18B">
            <wp:simplePos x="0" y="0"/>
            <wp:positionH relativeFrom="column">
              <wp:posOffset>1477645</wp:posOffset>
            </wp:positionH>
            <wp:positionV relativeFrom="paragraph">
              <wp:posOffset>167005</wp:posOffset>
            </wp:positionV>
            <wp:extent cx="1133475" cy="1142990"/>
            <wp:effectExtent l="0" t="0" r="0" b="635"/>
            <wp:wrapNone/>
            <wp:docPr id="4" name="Picture 4" descr="Image result for electric dr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 result for electric dril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colorTemperature colorTemp="8936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 w:hAnsi="Calibri" w:cs="News Gothic MT"/>
          <w:bCs/>
          <w:kern w:val="24"/>
        </w:rPr>
        <w:tab/>
      </w:r>
      <w:r>
        <w:rPr>
          <w:rFonts w:eastAsiaTheme="minorEastAsia" w:hAnsi="Calibri" w:cs="News Gothic MT"/>
          <w:bCs/>
          <w:kern w:val="24"/>
        </w:rPr>
        <w:tab/>
      </w:r>
      <w:r>
        <w:rPr>
          <w:rFonts w:eastAsiaTheme="minorEastAsia" w:hAnsi="Calibri" w:cs="News Gothic MT"/>
          <w:bCs/>
          <w:kern w:val="24"/>
        </w:rPr>
        <w:tab/>
      </w:r>
      <w:r>
        <w:rPr>
          <w:rFonts w:eastAsiaTheme="minorEastAsia" w:hAnsi="Calibri" w:cs="News Gothic MT"/>
          <w:bCs/>
          <w:kern w:val="24"/>
        </w:rPr>
        <w:tab/>
        <w:t>Drill A</w:t>
      </w:r>
      <w:r>
        <w:rPr>
          <w:rFonts w:eastAsiaTheme="minorEastAsia" w:hAnsi="Calibri" w:cs="News Gothic MT"/>
          <w:bCs/>
          <w:kern w:val="24"/>
        </w:rPr>
        <w:tab/>
      </w:r>
      <w:r>
        <w:rPr>
          <w:rFonts w:eastAsiaTheme="minorEastAsia" w:hAnsi="Calibri" w:cs="News Gothic MT"/>
          <w:bCs/>
          <w:kern w:val="24"/>
        </w:rPr>
        <w:tab/>
      </w:r>
      <w:r>
        <w:rPr>
          <w:rFonts w:eastAsiaTheme="minorEastAsia" w:hAnsi="Calibri" w:cs="News Gothic MT"/>
          <w:bCs/>
          <w:kern w:val="24"/>
        </w:rPr>
        <w:tab/>
      </w:r>
      <w:r>
        <w:rPr>
          <w:rFonts w:eastAsiaTheme="minorEastAsia" w:hAnsi="Calibri" w:cs="News Gothic MT"/>
          <w:bCs/>
          <w:kern w:val="24"/>
        </w:rPr>
        <w:tab/>
        <w:t xml:space="preserve"> </w:t>
      </w:r>
      <w:r>
        <w:rPr>
          <w:rFonts w:eastAsiaTheme="minorEastAsia" w:hAnsi="Calibri" w:cs="News Gothic MT"/>
          <w:bCs/>
          <w:kern w:val="24"/>
        </w:rPr>
        <w:tab/>
        <w:t xml:space="preserve">         Drill B</w:t>
      </w:r>
    </w:p>
    <w:p w14:paraId="5BE16ACE" w14:textId="77777777" w:rsidR="00BE2FF3" w:rsidRDefault="00BE2FF3" w:rsidP="00BE2FF3">
      <w:pPr>
        <w:spacing w:after="0" w:line="240" w:lineRule="auto"/>
        <w:ind w:left="255"/>
        <w:rPr>
          <w:rFonts w:eastAsiaTheme="minorEastAsia" w:hAnsi="Calibri" w:cs="News Gothic MT"/>
          <w:bCs/>
          <w:kern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61312" behindDoc="0" locked="0" layoutInCell="1" allowOverlap="1" wp14:anchorId="736FD573" wp14:editId="245C829B">
            <wp:simplePos x="0" y="0"/>
            <wp:positionH relativeFrom="column">
              <wp:posOffset>4202430</wp:posOffset>
            </wp:positionH>
            <wp:positionV relativeFrom="paragraph">
              <wp:posOffset>38100</wp:posOffset>
            </wp:positionV>
            <wp:extent cx="914400" cy="944931"/>
            <wp:effectExtent l="0" t="0" r="0" b="7620"/>
            <wp:wrapNone/>
            <wp:docPr id="6" name="Picture 6" descr="Image result for electric dr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mage result for electric dril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B3B46" w14:textId="77777777" w:rsidR="00BE2FF3" w:rsidRDefault="00BE2FF3" w:rsidP="00BE2FF3">
      <w:pPr>
        <w:spacing w:after="0" w:line="240" w:lineRule="auto"/>
        <w:ind w:left="255"/>
        <w:rPr>
          <w:rFonts w:eastAsiaTheme="minorEastAsia" w:hAnsi="Calibri" w:cs="News Gothic MT"/>
          <w:bCs/>
          <w:kern w:val="24"/>
        </w:rPr>
      </w:pPr>
    </w:p>
    <w:p w14:paraId="1CADCF7D" w14:textId="77777777" w:rsidR="00BE2FF3" w:rsidRDefault="00BE2FF3" w:rsidP="00BE2FF3">
      <w:pPr>
        <w:spacing w:after="0" w:line="240" w:lineRule="auto"/>
        <w:ind w:left="255"/>
        <w:rPr>
          <w:rFonts w:eastAsiaTheme="minorEastAsia" w:hAnsi="Calibri" w:cs="News Gothic MT"/>
          <w:bCs/>
          <w:kern w:val="24"/>
        </w:rPr>
      </w:pPr>
    </w:p>
    <w:p w14:paraId="52FDA6FB" w14:textId="77777777" w:rsidR="00BE2FF3" w:rsidRDefault="00BE2FF3" w:rsidP="00BE2FF3">
      <w:pPr>
        <w:spacing w:after="0" w:line="240" w:lineRule="auto"/>
        <w:ind w:left="255"/>
        <w:rPr>
          <w:rFonts w:eastAsiaTheme="minorEastAsia" w:hAnsi="Calibri" w:cs="News Gothic MT"/>
          <w:bCs/>
          <w:kern w:val="24"/>
        </w:rPr>
      </w:pPr>
    </w:p>
    <w:p w14:paraId="67FBCA57" w14:textId="77777777" w:rsidR="00BE2FF3" w:rsidRDefault="00BE2FF3" w:rsidP="00BE2FF3">
      <w:pPr>
        <w:spacing w:after="0" w:line="240" w:lineRule="auto"/>
        <w:ind w:left="255"/>
        <w:rPr>
          <w:rFonts w:eastAsiaTheme="minorEastAsia" w:hAnsi="Calibri" w:cs="News Gothic MT"/>
          <w:bCs/>
          <w:kern w:val="24"/>
        </w:rPr>
      </w:pPr>
    </w:p>
    <w:p w14:paraId="418E5FAB" w14:textId="77777777" w:rsidR="00BE2FF3" w:rsidRPr="00021AD9" w:rsidRDefault="00BE2FF3" w:rsidP="00BE2FF3">
      <w:pPr>
        <w:spacing w:after="0" w:line="240" w:lineRule="auto"/>
        <w:ind w:left="255"/>
        <w:rPr>
          <w:rFonts w:eastAsiaTheme="minorEastAsia" w:hAnsi="Calibri" w:cs="News Gothic MT"/>
          <w:bCs/>
          <w:kern w:val="24"/>
        </w:rPr>
      </w:pPr>
      <w:r>
        <w:rPr>
          <w:rFonts w:eastAsiaTheme="minorEastAsia" w:hAnsi="Calibri" w:cs="News Gothic MT"/>
          <w:bCs/>
          <w:kern w:val="24"/>
        </w:rPr>
        <w:tab/>
      </w:r>
      <w:r>
        <w:rPr>
          <w:rFonts w:eastAsiaTheme="minorEastAsia" w:hAnsi="Calibri" w:cs="News Gothic MT"/>
          <w:bCs/>
          <w:kern w:val="24"/>
        </w:rPr>
        <w:tab/>
      </w:r>
    </w:p>
    <w:p w14:paraId="0DF90AD3" w14:textId="77777777" w:rsidR="00BE2FF3" w:rsidRDefault="00BE2FF3" w:rsidP="00BE2FF3">
      <w:pPr>
        <w:spacing w:before="160"/>
        <w:ind w:left="255"/>
        <w:rPr>
          <w:rFonts w:eastAsiaTheme="minorEastAsia" w:hAnsi="Calibri" w:cs="News Gothic MT"/>
          <w:b/>
          <w:bCs/>
          <w:color w:val="538135" w:themeColor="accent6" w:themeShade="BF"/>
          <w:kern w:val="24"/>
        </w:rPr>
      </w:pPr>
      <w:r>
        <w:rPr>
          <w:rFonts w:eastAsiaTheme="minorEastAsia" w:hAnsi="Calibri" w:cs="News Gothic MT"/>
          <w:b/>
          <w:bCs/>
          <w:color w:val="538135" w:themeColor="accent6" w:themeShade="BF"/>
          <w:kern w:val="24"/>
        </w:rPr>
        <w:t xml:space="preserve">  </w:t>
      </w:r>
    </w:p>
    <w:p w14:paraId="2621031E" w14:textId="77777777" w:rsidR="00BE2FF3" w:rsidRDefault="00BE2FF3" w:rsidP="00BE2FF3">
      <w:pPr>
        <w:spacing w:after="0" w:line="240" w:lineRule="auto"/>
        <w:ind w:left="255"/>
        <w:rPr>
          <w:rFonts w:eastAsiaTheme="minorEastAsia" w:hAnsi="Calibri" w:cs="News Gothic MT"/>
          <w:bCs/>
          <w:kern w:val="24"/>
        </w:rPr>
      </w:pPr>
      <w:r w:rsidRPr="002257DD">
        <w:rPr>
          <w:rFonts w:eastAsiaTheme="minorEastAsia" w:hAnsi="Calibri" w:cs="News Gothic MT"/>
          <w:bCs/>
          <w:kern w:val="24"/>
        </w:rPr>
        <w:t xml:space="preserve">   </w:t>
      </w:r>
      <w:r>
        <w:rPr>
          <w:rFonts w:eastAsiaTheme="minorEastAsia" w:hAnsi="Calibri" w:cs="News Gothic MT"/>
          <w:bCs/>
          <w:kern w:val="24"/>
        </w:rPr>
        <w:t xml:space="preserve"> </w:t>
      </w:r>
      <w:r w:rsidRPr="002257DD">
        <w:rPr>
          <w:rFonts w:eastAsiaTheme="minorEastAsia" w:hAnsi="Calibri" w:cs="News Gothic MT"/>
          <w:bCs/>
          <w:kern w:val="24"/>
        </w:rPr>
        <w:t xml:space="preserve">Drill A </w:t>
      </w:r>
      <w:r>
        <w:rPr>
          <w:rFonts w:eastAsiaTheme="minorEastAsia" w:hAnsi="Calibri" w:cs="News Gothic MT"/>
          <w:bCs/>
          <w:kern w:val="24"/>
        </w:rPr>
        <w:t>is a 300 W drill with an output power of 165 W.</w:t>
      </w:r>
    </w:p>
    <w:p w14:paraId="5B814DCB" w14:textId="77777777" w:rsidR="00BE2FF3" w:rsidRDefault="00BE2FF3" w:rsidP="00BE2FF3">
      <w:pPr>
        <w:spacing w:after="0" w:line="240" w:lineRule="auto"/>
        <w:ind w:left="255"/>
        <w:rPr>
          <w:rFonts w:eastAsiaTheme="minorEastAsia" w:hAnsi="Calibri" w:cs="News Gothic MT"/>
          <w:bCs/>
          <w:kern w:val="24"/>
        </w:rPr>
      </w:pPr>
      <w:r>
        <w:rPr>
          <w:rFonts w:eastAsiaTheme="minorEastAsia" w:hAnsi="Calibri" w:cs="News Gothic MT"/>
          <w:bCs/>
          <w:kern w:val="24"/>
        </w:rPr>
        <w:t xml:space="preserve">    Drill B is a 1100 W drill with an output power of 520 W.</w:t>
      </w:r>
    </w:p>
    <w:p w14:paraId="0A9251EC" w14:textId="77777777" w:rsidR="00BE2FF3" w:rsidRDefault="00BE2FF3" w:rsidP="00BE2FF3">
      <w:pPr>
        <w:spacing w:after="0"/>
        <w:ind w:left="255"/>
        <w:rPr>
          <w:rFonts w:eastAsiaTheme="minorEastAsia" w:hAnsi="Calibri" w:cs="News Gothic MT"/>
          <w:bCs/>
          <w:kern w:val="24"/>
        </w:rPr>
      </w:pPr>
      <w:r>
        <w:rPr>
          <w:rFonts w:eastAsiaTheme="minorEastAsia" w:hAnsi="Calibri" w:cs="News Gothic MT"/>
          <w:bCs/>
          <w:kern w:val="24"/>
        </w:rPr>
        <w:t xml:space="preserve">    Explain which drill is the more efficient at transferring useful energy? (3)</w:t>
      </w:r>
      <w:r>
        <w:rPr>
          <w:rFonts w:eastAsiaTheme="minorEastAsia" w:hAnsi="Calibri" w:cs="News Gothic MT"/>
          <w:bCs/>
          <w:kern w:val="24"/>
        </w:rPr>
        <w:tab/>
      </w:r>
    </w:p>
    <w:p w14:paraId="2A5D70CD" w14:textId="77777777" w:rsidR="00BE2FF3" w:rsidRDefault="00BE2FF3" w:rsidP="00BE2FF3">
      <w:pPr>
        <w:spacing w:after="0"/>
        <w:ind w:left="255"/>
        <w:rPr>
          <w:rFonts w:eastAsiaTheme="minorEastAsia" w:hAnsi="Calibri" w:cs="News Gothic MT"/>
          <w:bCs/>
          <w:kern w:val="24"/>
        </w:rPr>
      </w:pPr>
    </w:p>
    <w:p w14:paraId="4D4AFF18" w14:textId="3F301B61" w:rsidR="00BE2FF3" w:rsidRPr="00356F96" w:rsidRDefault="00BE2FF3" w:rsidP="00356F96">
      <w:pPr>
        <w:spacing w:before="160"/>
        <w:ind w:left="255"/>
        <w:outlineLvl w:val="0"/>
        <w:rPr>
          <w:rFonts w:eastAsiaTheme="minorEastAsia" w:hAnsi="Calibri" w:cs="News Gothic MT"/>
          <w:bCs/>
          <w:kern w:val="24"/>
        </w:rPr>
      </w:pPr>
      <w:r>
        <w:rPr>
          <w:rFonts w:eastAsiaTheme="minorEastAsia" w:hAnsi="Calibri" w:cs="News Gothic MT"/>
          <w:bCs/>
          <w:kern w:val="24"/>
        </w:rPr>
        <w:t>4. Describe two ways you could increase the efficiency of a household central heating system. (2)</w:t>
      </w:r>
    </w:p>
    <w:p w14:paraId="51291183" w14:textId="77777777" w:rsidR="00BE2FF3" w:rsidRDefault="00BE2FF3" w:rsidP="00BE2FF3">
      <w:pPr>
        <w:spacing w:before="160"/>
        <w:ind w:left="255"/>
        <w:rPr>
          <w:rFonts w:eastAsiaTheme="minorEastAsia" w:hAnsi="Calibri" w:cs="News Gothic MT"/>
          <w:b/>
          <w:bCs/>
          <w:color w:val="70AD47" w:themeColor="accent6"/>
          <w:kern w:val="24"/>
        </w:rPr>
      </w:pPr>
    </w:p>
    <w:p w14:paraId="08F34EC7" w14:textId="460E5DC0" w:rsidR="00CD64BE" w:rsidRPr="00CD64BE" w:rsidRDefault="00CD64BE" w:rsidP="006D4F49"/>
    <w:sectPr w:rsidR="00CD64BE" w:rsidRPr="00CD64BE" w:rsidSect="00E076E3">
      <w:headerReference w:type="default" r:id="rId18"/>
      <w:footerReference w:type="default" r:id="rId19"/>
      <w:pgSz w:w="11906" w:h="16838"/>
      <w:pgMar w:top="1814" w:right="1080" w:bottom="426" w:left="56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EFBE0" w14:textId="77777777" w:rsidR="006574ED" w:rsidRDefault="006574ED" w:rsidP="00683DA2">
      <w:pPr>
        <w:spacing w:after="0" w:line="240" w:lineRule="auto"/>
      </w:pPr>
      <w:r>
        <w:separator/>
      </w:r>
    </w:p>
  </w:endnote>
  <w:endnote w:type="continuationSeparator" w:id="0">
    <w:p w14:paraId="16F54936" w14:textId="77777777" w:rsidR="006574ED" w:rsidRDefault="006574ED" w:rsidP="0068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B179A" w14:textId="359FA7EF" w:rsidR="001B4431" w:rsidRPr="00782608" w:rsidRDefault="00782608" w:rsidP="00782608">
    <w:pPr>
      <w:pStyle w:val="Footer"/>
    </w:pPr>
    <w:r>
      <w:t xml:space="preserve">©PiXL </w:t>
    </w:r>
    <w:r w:rsidR="006D4F49">
      <w:t>Cl</w:t>
    </w:r>
    <w:r>
      <w:t>ub 201</w:t>
    </w:r>
    <w:r w:rsidR="006D4F49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0DDFC" w14:textId="77777777" w:rsidR="006574ED" w:rsidRDefault="006574ED" w:rsidP="00683DA2">
      <w:pPr>
        <w:spacing w:after="0" w:line="240" w:lineRule="auto"/>
      </w:pPr>
      <w:r>
        <w:separator/>
      </w:r>
    </w:p>
  </w:footnote>
  <w:footnote w:type="continuationSeparator" w:id="0">
    <w:p w14:paraId="42A88DE1" w14:textId="77777777" w:rsidR="006574ED" w:rsidRDefault="006574ED" w:rsidP="00683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08B1C" w14:textId="3130E012" w:rsidR="001B4431" w:rsidRPr="00F9275F" w:rsidRDefault="001B4431" w:rsidP="00E00736">
    <w:pPr>
      <w:pStyle w:val="Header"/>
      <w:jc w:val="right"/>
      <w:rPr>
        <w:b/>
        <w:noProof/>
        <w:color w:val="ED7D31" w:themeColor="accent2"/>
        <w:sz w:val="36"/>
        <w:szCs w:val="32"/>
        <w:lang w:val="en-US"/>
      </w:rPr>
    </w:pPr>
    <w:r w:rsidRPr="00F9275F">
      <w:rPr>
        <w:b/>
        <w:noProof/>
        <w:color w:val="ED7D31" w:themeColor="accent2"/>
        <w:sz w:val="36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613DE7F7" wp14:editId="1EF8CF64">
          <wp:simplePos x="0" y="0"/>
          <wp:positionH relativeFrom="column">
            <wp:posOffset>-157480</wp:posOffset>
          </wp:positionH>
          <wp:positionV relativeFrom="paragraph">
            <wp:posOffset>-168910</wp:posOffset>
          </wp:positionV>
          <wp:extent cx="980440" cy="71436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28" t="24079" r="4730" b="40624"/>
                  <a:stretch/>
                </pic:blipFill>
                <pic:spPr bwMode="auto">
                  <a:xfrm>
                    <a:off x="0" y="0"/>
                    <a:ext cx="980440" cy="7143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275F">
      <w:rPr>
        <w:b/>
        <w:noProof/>
        <w:color w:val="ED7D31" w:themeColor="accent2"/>
        <w:sz w:val="36"/>
        <w:szCs w:val="32"/>
        <w:lang w:val="en-US"/>
      </w:rPr>
      <w:t xml:space="preserve">GraspIT – Questions – </w:t>
    </w:r>
    <w:r w:rsidR="00F9275F" w:rsidRPr="00F9275F">
      <w:rPr>
        <w:b/>
        <w:noProof/>
        <w:color w:val="ED7D31" w:themeColor="accent2"/>
        <w:sz w:val="36"/>
        <w:szCs w:val="32"/>
        <w:lang w:val="en-US"/>
      </w:rPr>
      <w:t>Edexcel</w:t>
    </w:r>
    <w:r w:rsidRPr="00F9275F">
      <w:rPr>
        <w:b/>
        <w:noProof/>
        <w:color w:val="ED7D31" w:themeColor="accent2"/>
        <w:sz w:val="36"/>
        <w:szCs w:val="32"/>
        <w:lang w:val="en-US"/>
      </w:rPr>
      <w:t xml:space="preserve"> GCSE Physics </w:t>
    </w:r>
    <w:r w:rsidR="00F9275F" w:rsidRPr="00F9275F">
      <w:rPr>
        <w:b/>
        <w:noProof/>
        <w:color w:val="ED7D31" w:themeColor="accent2"/>
        <w:sz w:val="36"/>
        <w:szCs w:val="32"/>
        <w:lang w:val="en-US"/>
      </w:rPr>
      <w:t xml:space="preserve">Topic </w:t>
    </w:r>
    <w:r w:rsidR="006D4F49">
      <w:rPr>
        <w:b/>
        <w:noProof/>
        <w:color w:val="ED7D31" w:themeColor="accent2"/>
        <w:sz w:val="36"/>
        <w:szCs w:val="32"/>
        <w:lang w:val="en-US"/>
      </w:rPr>
      <w:t>8</w:t>
    </w:r>
  </w:p>
  <w:p w14:paraId="64B56625" w14:textId="74CAEB94" w:rsidR="001B4431" w:rsidRPr="00683DA2" w:rsidRDefault="00A259DE" w:rsidP="009F41EE">
    <w:pPr>
      <w:pStyle w:val="Header"/>
      <w:jc w:val="right"/>
      <w:rPr>
        <w:sz w:val="20"/>
        <w:szCs w:val="20"/>
      </w:rPr>
    </w:pPr>
    <w:r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38EEF1" wp14:editId="5550A401">
              <wp:simplePos x="0" y="0"/>
              <wp:positionH relativeFrom="column">
                <wp:posOffset>1114425</wp:posOffset>
              </wp:positionH>
              <wp:positionV relativeFrom="paragraph">
                <wp:posOffset>268393</wp:posOffset>
              </wp:positionV>
              <wp:extent cx="5400000" cy="28800"/>
              <wp:effectExtent l="0" t="0" r="0" b="952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0" cy="288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8000">
                            <a:schemeClr val="accent2">
                              <a:lumMod val="60000"/>
                              <a:lumOff val="40000"/>
                            </a:schemeClr>
                          </a:gs>
                          <a:gs pos="0">
                            <a:schemeClr val="bg1"/>
                          </a:gs>
                          <a:gs pos="100000">
                            <a:schemeClr val="accent2">
                              <a:lumMod val="60000"/>
                              <a:lumOff val="4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76C590" id="Rectangle 5" o:spid="_x0000_s1026" style="position:absolute;margin-left:87.75pt;margin-top:21.15pt;width:425.2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" fillcolor="white [3212]" stroked="f" strokeweight="1pt">
              <v:fill color2="#f4b083 [1941]" rotate="t" angle="90" colors="0 white;44564f #f4b183;1 #f4b183" focus="100%" type="gradient"/>
            </v:rect>
          </w:pict>
        </mc:Fallback>
      </mc:AlternateContent>
    </w:r>
    <w:r w:rsidR="006D4F49">
      <w:rPr>
        <w:b/>
        <w:color w:val="ED7D31" w:themeColor="accent2"/>
        <w:sz w:val="32"/>
        <w:szCs w:val="32"/>
      </w:rPr>
      <w:t>Energy Forces Doing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119"/>
    <w:multiLevelType w:val="hybridMultilevel"/>
    <w:tmpl w:val="B4B281C4"/>
    <w:lvl w:ilvl="0" w:tplc="C45A4ED4">
      <w:start w:val="1"/>
      <w:numFmt w:val="decimal"/>
      <w:lvlText w:val="(%1)"/>
      <w:lvlJc w:val="left"/>
      <w:pPr>
        <w:ind w:left="46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331" w:hanging="360"/>
      </w:pPr>
    </w:lvl>
    <w:lvl w:ilvl="2" w:tplc="0809001B" w:tentative="1">
      <w:start w:val="1"/>
      <w:numFmt w:val="lowerRoman"/>
      <w:lvlText w:val="%3."/>
      <w:lvlJc w:val="right"/>
      <w:pPr>
        <w:ind w:left="6051" w:hanging="180"/>
      </w:pPr>
    </w:lvl>
    <w:lvl w:ilvl="3" w:tplc="0809000F" w:tentative="1">
      <w:start w:val="1"/>
      <w:numFmt w:val="decimal"/>
      <w:lvlText w:val="%4."/>
      <w:lvlJc w:val="left"/>
      <w:pPr>
        <w:ind w:left="6771" w:hanging="360"/>
      </w:pPr>
    </w:lvl>
    <w:lvl w:ilvl="4" w:tplc="08090019" w:tentative="1">
      <w:start w:val="1"/>
      <w:numFmt w:val="lowerLetter"/>
      <w:lvlText w:val="%5."/>
      <w:lvlJc w:val="left"/>
      <w:pPr>
        <w:ind w:left="7491" w:hanging="360"/>
      </w:pPr>
    </w:lvl>
    <w:lvl w:ilvl="5" w:tplc="0809001B" w:tentative="1">
      <w:start w:val="1"/>
      <w:numFmt w:val="lowerRoman"/>
      <w:lvlText w:val="%6."/>
      <w:lvlJc w:val="right"/>
      <w:pPr>
        <w:ind w:left="8211" w:hanging="180"/>
      </w:pPr>
    </w:lvl>
    <w:lvl w:ilvl="6" w:tplc="0809000F" w:tentative="1">
      <w:start w:val="1"/>
      <w:numFmt w:val="decimal"/>
      <w:lvlText w:val="%7."/>
      <w:lvlJc w:val="left"/>
      <w:pPr>
        <w:ind w:left="8931" w:hanging="360"/>
      </w:pPr>
    </w:lvl>
    <w:lvl w:ilvl="7" w:tplc="08090019" w:tentative="1">
      <w:start w:val="1"/>
      <w:numFmt w:val="lowerLetter"/>
      <w:lvlText w:val="%8."/>
      <w:lvlJc w:val="left"/>
      <w:pPr>
        <w:ind w:left="9651" w:hanging="360"/>
      </w:pPr>
    </w:lvl>
    <w:lvl w:ilvl="8" w:tplc="0809001B" w:tentative="1">
      <w:start w:val="1"/>
      <w:numFmt w:val="lowerRoman"/>
      <w:lvlText w:val="%9."/>
      <w:lvlJc w:val="right"/>
      <w:pPr>
        <w:ind w:left="10371" w:hanging="180"/>
      </w:pPr>
    </w:lvl>
  </w:abstractNum>
  <w:abstractNum w:abstractNumId="1" w15:restartNumberingAfterBreak="0">
    <w:nsid w:val="0425292F"/>
    <w:multiLevelType w:val="hybridMultilevel"/>
    <w:tmpl w:val="A5CC2F38"/>
    <w:lvl w:ilvl="0" w:tplc="DF78BC4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F411E7"/>
    <w:multiLevelType w:val="hybridMultilevel"/>
    <w:tmpl w:val="1332AC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911431"/>
    <w:multiLevelType w:val="hybridMultilevel"/>
    <w:tmpl w:val="F716C2D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8B2810"/>
    <w:multiLevelType w:val="hybridMultilevel"/>
    <w:tmpl w:val="C4EE6AA2"/>
    <w:lvl w:ilvl="0" w:tplc="EF5C5D60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5" w:hanging="360"/>
      </w:pPr>
    </w:lvl>
    <w:lvl w:ilvl="2" w:tplc="0809001B" w:tentative="1">
      <w:start w:val="1"/>
      <w:numFmt w:val="lowerRoman"/>
      <w:lvlText w:val="%3."/>
      <w:lvlJc w:val="right"/>
      <w:pPr>
        <w:ind w:left="2055" w:hanging="180"/>
      </w:pPr>
    </w:lvl>
    <w:lvl w:ilvl="3" w:tplc="0809000F" w:tentative="1">
      <w:start w:val="1"/>
      <w:numFmt w:val="decimal"/>
      <w:lvlText w:val="%4."/>
      <w:lvlJc w:val="left"/>
      <w:pPr>
        <w:ind w:left="2775" w:hanging="360"/>
      </w:pPr>
    </w:lvl>
    <w:lvl w:ilvl="4" w:tplc="08090019" w:tentative="1">
      <w:start w:val="1"/>
      <w:numFmt w:val="lowerLetter"/>
      <w:lvlText w:val="%5."/>
      <w:lvlJc w:val="left"/>
      <w:pPr>
        <w:ind w:left="3495" w:hanging="360"/>
      </w:pPr>
    </w:lvl>
    <w:lvl w:ilvl="5" w:tplc="0809001B" w:tentative="1">
      <w:start w:val="1"/>
      <w:numFmt w:val="lowerRoman"/>
      <w:lvlText w:val="%6."/>
      <w:lvlJc w:val="right"/>
      <w:pPr>
        <w:ind w:left="4215" w:hanging="180"/>
      </w:pPr>
    </w:lvl>
    <w:lvl w:ilvl="6" w:tplc="0809000F" w:tentative="1">
      <w:start w:val="1"/>
      <w:numFmt w:val="decimal"/>
      <w:lvlText w:val="%7."/>
      <w:lvlJc w:val="left"/>
      <w:pPr>
        <w:ind w:left="4935" w:hanging="360"/>
      </w:pPr>
    </w:lvl>
    <w:lvl w:ilvl="7" w:tplc="08090019" w:tentative="1">
      <w:start w:val="1"/>
      <w:numFmt w:val="lowerLetter"/>
      <w:lvlText w:val="%8."/>
      <w:lvlJc w:val="left"/>
      <w:pPr>
        <w:ind w:left="5655" w:hanging="360"/>
      </w:pPr>
    </w:lvl>
    <w:lvl w:ilvl="8" w:tplc="08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1C551112"/>
    <w:multiLevelType w:val="hybridMultilevel"/>
    <w:tmpl w:val="31FA91E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B569A0"/>
    <w:multiLevelType w:val="hybridMultilevel"/>
    <w:tmpl w:val="02003346"/>
    <w:lvl w:ilvl="0" w:tplc="1F125B52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5" w:hanging="360"/>
      </w:pPr>
    </w:lvl>
    <w:lvl w:ilvl="2" w:tplc="0809001B" w:tentative="1">
      <w:start w:val="1"/>
      <w:numFmt w:val="lowerRoman"/>
      <w:lvlText w:val="%3."/>
      <w:lvlJc w:val="right"/>
      <w:pPr>
        <w:ind w:left="2055" w:hanging="180"/>
      </w:pPr>
    </w:lvl>
    <w:lvl w:ilvl="3" w:tplc="0809000F" w:tentative="1">
      <w:start w:val="1"/>
      <w:numFmt w:val="decimal"/>
      <w:lvlText w:val="%4."/>
      <w:lvlJc w:val="left"/>
      <w:pPr>
        <w:ind w:left="2775" w:hanging="360"/>
      </w:pPr>
    </w:lvl>
    <w:lvl w:ilvl="4" w:tplc="08090019" w:tentative="1">
      <w:start w:val="1"/>
      <w:numFmt w:val="lowerLetter"/>
      <w:lvlText w:val="%5."/>
      <w:lvlJc w:val="left"/>
      <w:pPr>
        <w:ind w:left="3495" w:hanging="360"/>
      </w:pPr>
    </w:lvl>
    <w:lvl w:ilvl="5" w:tplc="0809001B" w:tentative="1">
      <w:start w:val="1"/>
      <w:numFmt w:val="lowerRoman"/>
      <w:lvlText w:val="%6."/>
      <w:lvlJc w:val="right"/>
      <w:pPr>
        <w:ind w:left="4215" w:hanging="180"/>
      </w:pPr>
    </w:lvl>
    <w:lvl w:ilvl="6" w:tplc="0809000F" w:tentative="1">
      <w:start w:val="1"/>
      <w:numFmt w:val="decimal"/>
      <w:lvlText w:val="%7."/>
      <w:lvlJc w:val="left"/>
      <w:pPr>
        <w:ind w:left="4935" w:hanging="360"/>
      </w:pPr>
    </w:lvl>
    <w:lvl w:ilvl="7" w:tplc="08090019" w:tentative="1">
      <w:start w:val="1"/>
      <w:numFmt w:val="lowerLetter"/>
      <w:lvlText w:val="%8."/>
      <w:lvlJc w:val="left"/>
      <w:pPr>
        <w:ind w:left="5655" w:hanging="360"/>
      </w:pPr>
    </w:lvl>
    <w:lvl w:ilvl="8" w:tplc="08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27F34775"/>
    <w:multiLevelType w:val="hybridMultilevel"/>
    <w:tmpl w:val="4FB67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100B4"/>
    <w:multiLevelType w:val="hybridMultilevel"/>
    <w:tmpl w:val="65ACF416"/>
    <w:lvl w:ilvl="0" w:tplc="B5CA9C44">
      <w:start w:val="1"/>
      <w:numFmt w:val="lowerLetter"/>
      <w:lvlText w:val="(%1)"/>
      <w:lvlJc w:val="left"/>
      <w:pPr>
        <w:tabs>
          <w:tab w:val="num" w:pos="1305"/>
        </w:tabs>
        <w:ind w:left="13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9" w15:restartNumberingAfterBreak="0">
    <w:nsid w:val="2AB8165D"/>
    <w:multiLevelType w:val="hybridMultilevel"/>
    <w:tmpl w:val="4FB67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707FF"/>
    <w:multiLevelType w:val="hybridMultilevel"/>
    <w:tmpl w:val="4FB67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D5682"/>
    <w:multiLevelType w:val="hybridMultilevel"/>
    <w:tmpl w:val="AC248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9481B"/>
    <w:multiLevelType w:val="hybridMultilevel"/>
    <w:tmpl w:val="D56E724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34F3F"/>
    <w:multiLevelType w:val="hybridMultilevel"/>
    <w:tmpl w:val="89A88162"/>
    <w:lvl w:ilvl="0" w:tplc="CDFE252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1C4553A"/>
    <w:multiLevelType w:val="hybridMultilevel"/>
    <w:tmpl w:val="0374FC66"/>
    <w:lvl w:ilvl="0" w:tplc="05C0E462">
      <w:start w:val="1"/>
      <w:numFmt w:val="lowerLetter"/>
      <w:lvlText w:val="(%1)"/>
      <w:lvlJc w:val="lef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6CF3795B"/>
    <w:multiLevelType w:val="hybridMultilevel"/>
    <w:tmpl w:val="C98A5E7E"/>
    <w:lvl w:ilvl="0" w:tplc="63D432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65" w:hanging="360"/>
      </w:pPr>
    </w:lvl>
    <w:lvl w:ilvl="2" w:tplc="0809001B" w:tentative="1">
      <w:start w:val="1"/>
      <w:numFmt w:val="lowerRoman"/>
      <w:lvlText w:val="%3."/>
      <w:lvlJc w:val="right"/>
      <w:pPr>
        <w:ind w:left="2385" w:hanging="180"/>
      </w:pPr>
    </w:lvl>
    <w:lvl w:ilvl="3" w:tplc="0809000F" w:tentative="1">
      <w:start w:val="1"/>
      <w:numFmt w:val="decimal"/>
      <w:lvlText w:val="%4."/>
      <w:lvlJc w:val="left"/>
      <w:pPr>
        <w:ind w:left="3105" w:hanging="360"/>
      </w:pPr>
    </w:lvl>
    <w:lvl w:ilvl="4" w:tplc="08090019" w:tentative="1">
      <w:start w:val="1"/>
      <w:numFmt w:val="lowerLetter"/>
      <w:lvlText w:val="%5."/>
      <w:lvlJc w:val="left"/>
      <w:pPr>
        <w:ind w:left="3825" w:hanging="360"/>
      </w:pPr>
    </w:lvl>
    <w:lvl w:ilvl="5" w:tplc="0809001B" w:tentative="1">
      <w:start w:val="1"/>
      <w:numFmt w:val="lowerRoman"/>
      <w:lvlText w:val="%6."/>
      <w:lvlJc w:val="right"/>
      <w:pPr>
        <w:ind w:left="4545" w:hanging="180"/>
      </w:pPr>
    </w:lvl>
    <w:lvl w:ilvl="6" w:tplc="0809000F" w:tentative="1">
      <w:start w:val="1"/>
      <w:numFmt w:val="decimal"/>
      <w:lvlText w:val="%7."/>
      <w:lvlJc w:val="left"/>
      <w:pPr>
        <w:ind w:left="5265" w:hanging="360"/>
      </w:pPr>
    </w:lvl>
    <w:lvl w:ilvl="7" w:tplc="08090019" w:tentative="1">
      <w:start w:val="1"/>
      <w:numFmt w:val="lowerLetter"/>
      <w:lvlText w:val="%8."/>
      <w:lvlJc w:val="left"/>
      <w:pPr>
        <w:ind w:left="5985" w:hanging="360"/>
      </w:pPr>
    </w:lvl>
    <w:lvl w:ilvl="8" w:tplc="08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 w15:restartNumberingAfterBreak="0">
    <w:nsid w:val="6F6F4A58"/>
    <w:multiLevelType w:val="hybridMultilevel"/>
    <w:tmpl w:val="D352B18E"/>
    <w:lvl w:ilvl="0" w:tplc="25FC789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1AB08F7"/>
    <w:multiLevelType w:val="hybridMultilevel"/>
    <w:tmpl w:val="489E3000"/>
    <w:lvl w:ilvl="0" w:tplc="F2E6131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831355B"/>
    <w:multiLevelType w:val="hybridMultilevel"/>
    <w:tmpl w:val="C6842F6E"/>
    <w:lvl w:ilvl="0" w:tplc="8334E5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11"/>
  </w:num>
  <w:num w:numId="5">
    <w:abstractNumId w:val="7"/>
  </w:num>
  <w:num w:numId="6">
    <w:abstractNumId w:val="9"/>
  </w:num>
  <w:num w:numId="7">
    <w:abstractNumId w:val="12"/>
  </w:num>
  <w:num w:numId="8">
    <w:abstractNumId w:val="3"/>
  </w:num>
  <w:num w:numId="9">
    <w:abstractNumId w:val="16"/>
  </w:num>
  <w:num w:numId="10">
    <w:abstractNumId w:val="13"/>
  </w:num>
  <w:num w:numId="11">
    <w:abstractNumId w:val="14"/>
  </w:num>
  <w:num w:numId="12">
    <w:abstractNumId w:val="15"/>
  </w:num>
  <w:num w:numId="13">
    <w:abstractNumId w:val="8"/>
  </w:num>
  <w:num w:numId="14">
    <w:abstractNumId w:val="0"/>
  </w:num>
  <w:num w:numId="15">
    <w:abstractNumId w:val="5"/>
  </w:num>
  <w:num w:numId="16">
    <w:abstractNumId w:val="1"/>
  </w:num>
  <w:num w:numId="17">
    <w:abstractNumId w:val="4"/>
  </w:num>
  <w:num w:numId="18">
    <w:abstractNumId w:val="2"/>
  </w:num>
  <w:num w:numId="1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8D"/>
    <w:rsid w:val="0000177A"/>
    <w:rsid w:val="00002AB7"/>
    <w:rsid w:val="00005DE1"/>
    <w:rsid w:val="0001153E"/>
    <w:rsid w:val="00021524"/>
    <w:rsid w:val="00021AD9"/>
    <w:rsid w:val="00041412"/>
    <w:rsid w:val="00044AE0"/>
    <w:rsid w:val="00044FA9"/>
    <w:rsid w:val="00050E72"/>
    <w:rsid w:val="00052479"/>
    <w:rsid w:val="00052959"/>
    <w:rsid w:val="00062DAD"/>
    <w:rsid w:val="00067ED7"/>
    <w:rsid w:val="000743AA"/>
    <w:rsid w:val="00076688"/>
    <w:rsid w:val="00076D43"/>
    <w:rsid w:val="000801D3"/>
    <w:rsid w:val="00081599"/>
    <w:rsid w:val="00084212"/>
    <w:rsid w:val="00084C3E"/>
    <w:rsid w:val="00085308"/>
    <w:rsid w:val="00087FEC"/>
    <w:rsid w:val="00092FCB"/>
    <w:rsid w:val="00093F2E"/>
    <w:rsid w:val="0009559B"/>
    <w:rsid w:val="000A08DE"/>
    <w:rsid w:val="000A596F"/>
    <w:rsid w:val="000B675B"/>
    <w:rsid w:val="000C0C1A"/>
    <w:rsid w:val="000C27B6"/>
    <w:rsid w:val="000C3A74"/>
    <w:rsid w:val="000C76F8"/>
    <w:rsid w:val="000D0CE8"/>
    <w:rsid w:val="000D7C52"/>
    <w:rsid w:val="000E05A9"/>
    <w:rsid w:val="000E3F2A"/>
    <w:rsid w:val="000E7493"/>
    <w:rsid w:val="000F61CC"/>
    <w:rsid w:val="00104DFB"/>
    <w:rsid w:val="00107A9F"/>
    <w:rsid w:val="001107FD"/>
    <w:rsid w:val="001208CD"/>
    <w:rsid w:val="0012097A"/>
    <w:rsid w:val="001322D3"/>
    <w:rsid w:val="001379B7"/>
    <w:rsid w:val="00140D13"/>
    <w:rsid w:val="00146AB8"/>
    <w:rsid w:val="00155D3A"/>
    <w:rsid w:val="00167390"/>
    <w:rsid w:val="001673D6"/>
    <w:rsid w:val="00170F2D"/>
    <w:rsid w:val="00176FEA"/>
    <w:rsid w:val="00180407"/>
    <w:rsid w:val="001851E6"/>
    <w:rsid w:val="0018679B"/>
    <w:rsid w:val="001871FA"/>
    <w:rsid w:val="001874A1"/>
    <w:rsid w:val="00191E7A"/>
    <w:rsid w:val="0019253B"/>
    <w:rsid w:val="00193696"/>
    <w:rsid w:val="00194C5C"/>
    <w:rsid w:val="001B08A6"/>
    <w:rsid w:val="001B4431"/>
    <w:rsid w:val="001B4720"/>
    <w:rsid w:val="001B4767"/>
    <w:rsid w:val="001B4AE2"/>
    <w:rsid w:val="001B4F82"/>
    <w:rsid w:val="001C3417"/>
    <w:rsid w:val="001C46E5"/>
    <w:rsid w:val="001C7DCB"/>
    <w:rsid w:val="001D019D"/>
    <w:rsid w:val="001D06C1"/>
    <w:rsid w:val="001D39BE"/>
    <w:rsid w:val="001D7600"/>
    <w:rsid w:val="001E2204"/>
    <w:rsid w:val="001E4B58"/>
    <w:rsid w:val="001E7109"/>
    <w:rsid w:val="001F52B0"/>
    <w:rsid w:val="00200E86"/>
    <w:rsid w:val="00210B70"/>
    <w:rsid w:val="00214FA8"/>
    <w:rsid w:val="00217B2D"/>
    <w:rsid w:val="00220099"/>
    <w:rsid w:val="00224E16"/>
    <w:rsid w:val="002257DD"/>
    <w:rsid w:val="00227650"/>
    <w:rsid w:val="00227B1F"/>
    <w:rsid w:val="00231F8B"/>
    <w:rsid w:val="00235E14"/>
    <w:rsid w:val="00237B7D"/>
    <w:rsid w:val="0024173C"/>
    <w:rsid w:val="002454CC"/>
    <w:rsid w:val="00246F6A"/>
    <w:rsid w:val="00251B47"/>
    <w:rsid w:val="0026416C"/>
    <w:rsid w:val="0026765D"/>
    <w:rsid w:val="00267676"/>
    <w:rsid w:val="00270DF4"/>
    <w:rsid w:val="00272EB5"/>
    <w:rsid w:val="0027786B"/>
    <w:rsid w:val="0028102C"/>
    <w:rsid w:val="00290F7C"/>
    <w:rsid w:val="00291D64"/>
    <w:rsid w:val="0029353E"/>
    <w:rsid w:val="002A7DFB"/>
    <w:rsid w:val="002B3ACC"/>
    <w:rsid w:val="002C29DA"/>
    <w:rsid w:val="002C61D3"/>
    <w:rsid w:val="002C657F"/>
    <w:rsid w:val="002C7F30"/>
    <w:rsid w:val="002D171F"/>
    <w:rsid w:val="002D4B7D"/>
    <w:rsid w:val="002D5E2C"/>
    <w:rsid w:val="002E041C"/>
    <w:rsid w:val="002E168B"/>
    <w:rsid w:val="002E377D"/>
    <w:rsid w:val="002E61D8"/>
    <w:rsid w:val="002E7038"/>
    <w:rsid w:val="002E7361"/>
    <w:rsid w:val="00306A50"/>
    <w:rsid w:val="00321AB9"/>
    <w:rsid w:val="003253A3"/>
    <w:rsid w:val="00327567"/>
    <w:rsid w:val="00333175"/>
    <w:rsid w:val="00335EEF"/>
    <w:rsid w:val="0034085D"/>
    <w:rsid w:val="00341DCA"/>
    <w:rsid w:val="003420D4"/>
    <w:rsid w:val="0034358C"/>
    <w:rsid w:val="00346E2A"/>
    <w:rsid w:val="003478D5"/>
    <w:rsid w:val="0035363E"/>
    <w:rsid w:val="00356F96"/>
    <w:rsid w:val="00370A44"/>
    <w:rsid w:val="00380131"/>
    <w:rsid w:val="00385953"/>
    <w:rsid w:val="0039459E"/>
    <w:rsid w:val="003C5C15"/>
    <w:rsid w:val="003C76EF"/>
    <w:rsid w:val="003C7D49"/>
    <w:rsid w:val="003D29E8"/>
    <w:rsid w:val="003D3647"/>
    <w:rsid w:val="003D36BC"/>
    <w:rsid w:val="003D6EC9"/>
    <w:rsid w:val="003E3153"/>
    <w:rsid w:val="003E694F"/>
    <w:rsid w:val="00400764"/>
    <w:rsid w:val="00416185"/>
    <w:rsid w:val="004336BF"/>
    <w:rsid w:val="0043512B"/>
    <w:rsid w:val="004516F1"/>
    <w:rsid w:val="00454577"/>
    <w:rsid w:val="004715F7"/>
    <w:rsid w:val="00473F18"/>
    <w:rsid w:val="0047407A"/>
    <w:rsid w:val="00475747"/>
    <w:rsid w:val="0047652A"/>
    <w:rsid w:val="00477B69"/>
    <w:rsid w:val="00480113"/>
    <w:rsid w:val="00481DA0"/>
    <w:rsid w:val="00481E10"/>
    <w:rsid w:val="0048676E"/>
    <w:rsid w:val="004877F9"/>
    <w:rsid w:val="00490698"/>
    <w:rsid w:val="004917E7"/>
    <w:rsid w:val="0049369B"/>
    <w:rsid w:val="0049482D"/>
    <w:rsid w:val="00495C3A"/>
    <w:rsid w:val="004A015D"/>
    <w:rsid w:val="004A0B53"/>
    <w:rsid w:val="004A1CF1"/>
    <w:rsid w:val="004B3313"/>
    <w:rsid w:val="004B392F"/>
    <w:rsid w:val="004B3BB3"/>
    <w:rsid w:val="004B4751"/>
    <w:rsid w:val="004B4D5D"/>
    <w:rsid w:val="004B7E64"/>
    <w:rsid w:val="004C32E9"/>
    <w:rsid w:val="004E3ED7"/>
    <w:rsid w:val="004F58C3"/>
    <w:rsid w:val="004F5CC8"/>
    <w:rsid w:val="0050022C"/>
    <w:rsid w:val="0050207C"/>
    <w:rsid w:val="00502E9B"/>
    <w:rsid w:val="00503731"/>
    <w:rsid w:val="0051167F"/>
    <w:rsid w:val="00511C68"/>
    <w:rsid w:val="00512D49"/>
    <w:rsid w:val="005144F6"/>
    <w:rsid w:val="0052034E"/>
    <w:rsid w:val="00520C81"/>
    <w:rsid w:val="00520D1A"/>
    <w:rsid w:val="00525C13"/>
    <w:rsid w:val="00533F3F"/>
    <w:rsid w:val="0053555E"/>
    <w:rsid w:val="005406F9"/>
    <w:rsid w:val="00560C9B"/>
    <w:rsid w:val="00570495"/>
    <w:rsid w:val="005741A2"/>
    <w:rsid w:val="00574750"/>
    <w:rsid w:val="00575B48"/>
    <w:rsid w:val="00577866"/>
    <w:rsid w:val="0058421A"/>
    <w:rsid w:val="00587082"/>
    <w:rsid w:val="00590852"/>
    <w:rsid w:val="00590F04"/>
    <w:rsid w:val="005941E7"/>
    <w:rsid w:val="005D5778"/>
    <w:rsid w:val="005E3313"/>
    <w:rsid w:val="005F01B1"/>
    <w:rsid w:val="005F3074"/>
    <w:rsid w:val="0061592A"/>
    <w:rsid w:val="00617AD0"/>
    <w:rsid w:val="00620458"/>
    <w:rsid w:val="006273E8"/>
    <w:rsid w:val="0063311B"/>
    <w:rsid w:val="00634596"/>
    <w:rsid w:val="00634BB8"/>
    <w:rsid w:val="0063615B"/>
    <w:rsid w:val="00640611"/>
    <w:rsid w:val="00644AD9"/>
    <w:rsid w:val="00645D7B"/>
    <w:rsid w:val="00656C3E"/>
    <w:rsid w:val="0065736D"/>
    <w:rsid w:val="006574ED"/>
    <w:rsid w:val="006609DD"/>
    <w:rsid w:val="0067432E"/>
    <w:rsid w:val="006754B3"/>
    <w:rsid w:val="006765FB"/>
    <w:rsid w:val="006767BE"/>
    <w:rsid w:val="006774C7"/>
    <w:rsid w:val="00682897"/>
    <w:rsid w:val="00682CC3"/>
    <w:rsid w:val="0068349A"/>
    <w:rsid w:val="00683DA2"/>
    <w:rsid w:val="0068640F"/>
    <w:rsid w:val="00691434"/>
    <w:rsid w:val="0069594B"/>
    <w:rsid w:val="006A0333"/>
    <w:rsid w:val="006A2B10"/>
    <w:rsid w:val="006A7E8D"/>
    <w:rsid w:val="006B5BE1"/>
    <w:rsid w:val="006C49A5"/>
    <w:rsid w:val="006C779C"/>
    <w:rsid w:val="006D1A09"/>
    <w:rsid w:val="006D3218"/>
    <w:rsid w:val="006D38A6"/>
    <w:rsid w:val="006D4F49"/>
    <w:rsid w:val="006D755B"/>
    <w:rsid w:val="006F2BEB"/>
    <w:rsid w:val="006F57C7"/>
    <w:rsid w:val="00704C09"/>
    <w:rsid w:val="00711711"/>
    <w:rsid w:val="007154DF"/>
    <w:rsid w:val="00716B69"/>
    <w:rsid w:val="00717993"/>
    <w:rsid w:val="007228B7"/>
    <w:rsid w:val="00724D28"/>
    <w:rsid w:val="007259EE"/>
    <w:rsid w:val="007417AA"/>
    <w:rsid w:val="007468B8"/>
    <w:rsid w:val="00750930"/>
    <w:rsid w:val="007609B7"/>
    <w:rsid w:val="00770937"/>
    <w:rsid w:val="007754D5"/>
    <w:rsid w:val="00782608"/>
    <w:rsid w:val="007857C1"/>
    <w:rsid w:val="0079082B"/>
    <w:rsid w:val="007916F8"/>
    <w:rsid w:val="007A2A3C"/>
    <w:rsid w:val="007B464A"/>
    <w:rsid w:val="007C4C0C"/>
    <w:rsid w:val="007C6BF3"/>
    <w:rsid w:val="007D7EE0"/>
    <w:rsid w:val="007E2E78"/>
    <w:rsid w:val="007F5D71"/>
    <w:rsid w:val="007F7280"/>
    <w:rsid w:val="008011F2"/>
    <w:rsid w:val="00801970"/>
    <w:rsid w:val="00803466"/>
    <w:rsid w:val="008046C8"/>
    <w:rsid w:val="00806810"/>
    <w:rsid w:val="00811233"/>
    <w:rsid w:val="00824C6F"/>
    <w:rsid w:val="00833429"/>
    <w:rsid w:val="00837940"/>
    <w:rsid w:val="00842054"/>
    <w:rsid w:val="0084256A"/>
    <w:rsid w:val="00854908"/>
    <w:rsid w:val="00855868"/>
    <w:rsid w:val="008629CF"/>
    <w:rsid w:val="0086667D"/>
    <w:rsid w:val="00866835"/>
    <w:rsid w:val="00882E27"/>
    <w:rsid w:val="00883C34"/>
    <w:rsid w:val="008A1C83"/>
    <w:rsid w:val="008C1817"/>
    <w:rsid w:val="008C26DB"/>
    <w:rsid w:val="008C4DBC"/>
    <w:rsid w:val="008C62B9"/>
    <w:rsid w:val="008D004A"/>
    <w:rsid w:val="008D64CB"/>
    <w:rsid w:val="008E0665"/>
    <w:rsid w:val="008E7891"/>
    <w:rsid w:val="008F0902"/>
    <w:rsid w:val="0091218A"/>
    <w:rsid w:val="009316BB"/>
    <w:rsid w:val="00940BD3"/>
    <w:rsid w:val="00941BC8"/>
    <w:rsid w:val="00945736"/>
    <w:rsid w:val="00951A30"/>
    <w:rsid w:val="00955B8D"/>
    <w:rsid w:val="00963282"/>
    <w:rsid w:val="00971AAA"/>
    <w:rsid w:val="0097200E"/>
    <w:rsid w:val="00973E9D"/>
    <w:rsid w:val="0097442C"/>
    <w:rsid w:val="009762DF"/>
    <w:rsid w:val="00977446"/>
    <w:rsid w:val="009817D5"/>
    <w:rsid w:val="00983ADF"/>
    <w:rsid w:val="0099292C"/>
    <w:rsid w:val="009A109F"/>
    <w:rsid w:val="009A1B6D"/>
    <w:rsid w:val="009A4178"/>
    <w:rsid w:val="009A79E3"/>
    <w:rsid w:val="009C123A"/>
    <w:rsid w:val="009C3EA3"/>
    <w:rsid w:val="009C5A10"/>
    <w:rsid w:val="009D02BA"/>
    <w:rsid w:val="009D1409"/>
    <w:rsid w:val="009D2E79"/>
    <w:rsid w:val="009D593A"/>
    <w:rsid w:val="009D63C4"/>
    <w:rsid w:val="009E2961"/>
    <w:rsid w:val="009E5304"/>
    <w:rsid w:val="009E5ED9"/>
    <w:rsid w:val="009F08C5"/>
    <w:rsid w:val="009F3956"/>
    <w:rsid w:val="009F41EE"/>
    <w:rsid w:val="00A000E2"/>
    <w:rsid w:val="00A123DF"/>
    <w:rsid w:val="00A16359"/>
    <w:rsid w:val="00A173B1"/>
    <w:rsid w:val="00A259DE"/>
    <w:rsid w:val="00A2649F"/>
    <w:rsid w:val="00A272AA"/>
    <w:rsid w:val="00A279FF"/>
    <w:rsid w:val="00A32D53"/>
    <w:rsid w:val="00A501F1"/>
    <w:rsid w:val="00A524AB"/>
    <w:rsid w:val="00A56497"/>
    <w:rsid w:val="00A8246C"/>
    <w:rsid w:val="00A8468F"/>
    <w:rsid w:val="00A84C80"/>
    <w:rsid w:val="00A86EC3"/>
    <w:rsid w:val="00A90465"/>
    <w:rsid w:val="00A94704"/>
    <w:rsid w:val="00A95958"/>
    <w:rsid w:val="00AA0965"/>
    <w:rsid w:val="00AA13E4"/>
    <w:rsid w:val="00AA16FC"/>
    <w:rsid w:val="00AB291A"/>
    <w:rsid w:val="00AB37FE"/>
    <w:rsid w:val="00AB4A28"/>
    <w:rsid w:val="00AC39BC"/>
    <w:rsid w:val="00AC5C81"/>
    <w:rsid w:val="00AC61FE"/>
    <w:rsid w:val="00AD47F0"/>
    <w:rsid w:val="00AE0840"/>
    <w:rsid w:val="00AE3225"/>
    <w:rsid w:val="00AE370B"/>
    <w:rsid w:val="00AE5B8E"/>
    <w:rsid w:val="00AF2729"/>
    <w:rsid w:val="00B0227F"/>
    <w:rsid w:val="00B02D2E"/>
    <w:rsid w:val="00B05E08"/>
    <w:rsid w:val="00B06215"/>
    <w:rsid w:val="00B1380F"/>
    <w:rsid w:val="00B158CE"/>
    <w:rsid w:val="00B20142"/>
    <w:rsid w:val="00B309DB"/>
    <w:rsid w:val="00B31336"/>
    <w:rsid w:val="00B33DCE"/>
    <w:rsid w:val="00B34BF6"/>
    <w:rsid w:val="00B44619"/>
    <w:rsid w:val="00B44765"/>
    <w:rsid w:val="00B608FB"/>
    <w:rsid w:val="00B62139"/>
    <w:rsid w:val="00B621A1"/>
    <w:rsid w:val="00B62438"/>
    <w:rsid w:val="00B67C6F"/>
    <w:rsid w:val="00B76AAE"/>
    <w:rsid w:val="00B8058A"/>
    <w:rsid w:val="00B823D4"/>
    <w:rsid w:val="00B950A2"/>
    <w:rsid w:val="00BA031D"/>
    <w:rsid w:val="00BA1AC1"/>
    <w:rsid w:val="00BA5995"/>
    <w:rsid w:val="00BC481B"/>
    <w:rsid w:val="00BC5929"/>
    <w:rsid w:val="00BE2FF3"/>
    <w:rsid w:val="00BF7A2F"/>
    <w:rsid w:val="00BF7FB4"/>
    <w:rsid w:val="00C0271B"/>
    <w:rsid w:val="00C06012"/>
    <w:rsid w:val="00C12C0C"/>
    <w:rsid w:val="00C14C6F"/>
    <w:rsid w:val="00C160E3"/>
    <w:rsid w:val="00C26A48"/>
    <w:rsid w:val="00C36ED3"/>
    <w:rsid w:val="00C40235"/>
    <w:rsid w:val="00C414DF"/>
    <w:rsid w:val="00C42029"/>
    <w:rsid w:val="00C4260F"/>
    <w:rsid w:val="00C42A0C"/>
    <w:rsid w:val="00C46E5E"/>
    <w:rsid w:val="00C52506"/>
    <w:rsid w:val="00C57714"/>
    <w:rsid w:val="00C605A1"/>
    <w:rsid w:val="00C720EA"/>
    <w:rsid w:val="00CA55F1"/>
    <w:rsid w:val="00CA6500"/>
    <w:rsid w:val="00CA6681"/>
    <w:rsid w:val="00CB2D8C"/>
    <w:rsid w:val="00CB4556"/>
    <w:rsid w:val="00CC00A7"/>
    <w:rsid w:val="00CC0CF1"/>
    <w:rsid w:val="00CD0315"/>
    <w:rsid w:val="00CD45EE"/>
    <w:rsid w:val="00CD6260"/>
    <w:rsid w:val="00CD64BE"/>
    <w:rsid w:val="00CE1103"/>
    <w:rsid w:val="00CE27F7"/>
    <w:rsid w:val="00CE7320"/>
    <w:rsid w:val="00CF4F6D"/>
    <w:rsid w:val="00CF65E5"/>
    <w:rsid w:val="00CF6F5A"/>
    <w:rsid w:val="00D008C4"/>
    <w:rsid w:val="00D020BA"/>
    <w:rsid w:val="00D14798"/>
    <w:rsid w:val="00D21857"/>
    <w:rsid w:val="00D27032"/>
    <w:rsid w:val="00D33C61"/>
    <w:rsid w:val="00D3585C"/>
    <w:rsid w:val="00D36F7E"/>
    <w:rsid w:val="00D45F21"/>
    <w:rsid w:val="00D46A37"/>
    <w:rsid w:val="00D54F63"/>
    <w:rsid w:val="00D55832"/>
    <w:rsid w:val="00D6566B"/>
    <w:rsid w:val="00D65E1C"/>
    <w:rsid w:val="00D66133"/>
    <w:rsid w:val="00D72435"/>
    <w:rsid w:val="00D7458F"/>
    <w:rsid w:val="00D75155"/>
    <w:rsid w:val="00D853F5"/>
    <w:rsid w:val="00D9306F"/>
    <w:rsid w:val="00D9588D"/>
    <w:rsid w:val="00DA1BDB"/>
    <w:rsid w:val="00DA40EC"/>
    <w:rsid w:val="00DA623A"/>
    <w:rsid w:val="00DA6ACF"/>
    <w:rsid w:val="00DB651D"/>
    <w:rsid w:val="00DC047A"/>
    <w:rsid w:val="00DC6324"/>
    <w:rsid w:val="00DC7153"/>
    <w:rsid w:val="00DE19D4"/>
    <w:rsid w:val="00DE2513"/>
    <w:rsid w:val="00DF33D6"/>
    <w:rsid w:val="00DF5F13"/>
    <w:rsid w:val="00E00736"/>
    <w:rsid w:val="00E025CE"/>
    <w:rsid w:val="00E02E40"/>
    <w:rsid w:val="00E042E6"/>
    <w:rsid w:val="00E04DFF"/>
    <w:rsid w:val="00E076E3"/>
    <w:rsid w:val="00E14F07"/>
    <w:rsid w:val="00E1691F"/>
    <w:rsid w:val="00E24FAF"/>
    <w:rsid w:val="00E2798E"/>
    <w:rsid w:val="00E32123"/>
    <w:rsid w:val="00E4150F"/>
    <w:rsid w:val="00E4193E"/>
    <w:rsid w:val="00E45E4C"/>
    <w:rsid w:val="00E533FE"/>
    <w:rsid w:val="00E53E2A"/>
    <w:rsid w:val="00E53F5B"/>
    <w:rsid w:val="00E718E6"/>
    <w:rsid w:val="00E73AC8"/>
    <w:rsid w:val="00EA5C8E"/>
    <w:rsid w:val="00EB1267"/>
    <w:rsid w:val="00EB7277"/>
    <w:rsid w:val="00EC045D"/>
    <w:rsid w:val="00EC2719"/>
    <w:rsid w:val="00EC4055"/>
    <w:rsid w:val="00EC5A67"/>
    <w:rsid w:val="00ED1AB9"/>
    <w:rsid w:val="00ED2C02"/>
    <w:rsid w:val="00ED2D82"/>
    <w:rsid w:val="00EF0FB5"/>
    <w:rsid w:val="00EF44F9"/>
    <w:rsid w:val="00EF50D5"/>
    <w:rsid w:val="00F05986"/>
    <w:rsid w:val="00F13952"/>
    <w:rsid w:val="00F1512E"/>
    <w:rsid w:val="00F3222D"/>
    <w:rsid w:val="00F345B6"/>
    <w:rsid w:val="00F41DA5"/>
    <w:rsid w:val="00F44EDA"/>
    <w:rsid w:val="00F710A4"/>
    <w:rsid w:val="00F7667F"/>
    <w:rsid w:val="00F810CA"/>
    <w:rsid w:val="00F83B3B"/>
    <w:rsid w:val="00F90980"/>
    <w:rsid w:val="00F9275F"/>
    <w:rsid w:val="00FA07B1"/>
    <w:rsid w:val="00FA5C80"/>
    <w:rsid w:val="00FA6408"/>
    <w:rsid w:val="00FA6957"/>
    <w:rsid w:val="00FB3A8F"/>
    <w:rsid w:val="00FC2F9A"/>
    <w:rsid w:val="00FC4496"/>
    <w:rsid w:val="00FC59BD"/>
    <w:rsid w:val="00FD2D23"/>
    <w:rsid w:val="00FD4ABD"/>
    <w:rsid w:val="00FD5AA5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D7B744"/>
  <w15:chartTrackingRefBased/>
  <w15:docId w15:val="{60CB32E7-6541-46E0-A6DF-A35D4C36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qFormat/>
    <w:rsid w:val="00DA40EC"/>
    <w:rPr>
      <w:rFonts w:ascii="Times New Roman" w:hAnsi="Times New Roman" w:cs="Times New Roman"/>
      <w:i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683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DA2"/>
  </w:style>
  <w:style w:type="paragraph" w:styleId="Footer">
    <w:name w:val="footer"/>
    <w:basedOn w:val="Normal"/>
    <w:link w:val="FooterChar"/>
    <w:unhideWhenUsed/>
    <w:rsid w:val="00683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83DA2"/>
  </w:style>
  <w:style w:type="paragraph" w:styleId="ListParagraph">
    <w:name w:val="List Paragraph"/>
    <w:basedOn w:val="Normal"/>
    <w:uiPriority w:val="34"/>
    <w:qFormat/>
    <w:rsid w:val="00321AB9"/>
    <w:pPr>
      <w:ind w:left="720"/>
      <w:contextualSpacing/>
    </w:pPr>
  </w:style>
  <w:style w:type="paragraph" w:styleId="NoSpacing">
    <w:name w:val="No Spacing"/>
    <w:uiPriority w:val="1"/>
    <w:qFormat/>
    <w:rsid w:val="003D29E8"/>
    <w:pPr>
      <w:spacing w:after="0" w:line="240" w:lineRule="auto"/>
    </w:pPr>
  </w:style>
  <w:style w:type="table" w:styleId="TableGrid">
    <w:name w:val="Table Grid"/>
    <w:basedOn w:val="TableNormal"/>
    <w:uiPriority w:val="59"/>
    <w:rsid w:val="0040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882E27"/>
    <w:pPr>
      <w:spacing w:after="0" w:line="240" w:lineRule="auto"/>
    </w:pPr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159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81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E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E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E1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1E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66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15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98622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68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177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299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225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68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54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183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253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38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07/relationships/hdphoto" Target="media/hdphoto2.wdp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rek%20Davies\Desktop\DoIT%20Energ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CB82242DB234F99AC68EA2D00A2C0" ma:contentTypeVersion="13" ma:contentTypeDescription="Create a new document." ma:contentTypeScope="" ma:versionID="9ce34b6a7971d622464f927ce8bd2ada">
  <xsd:schema xmlns:xsd="http://www.w3.org/2001/XMLSchema" xmlns:xs="http://www.w3.org/2001/XMLSchema" xmlns:p="http://schemas.microsoft.com/office/2006/metadata/properties" xmlns:ns2="9f6bb6b4-1e89-4830-86e6-f515253dc81c" xmlns:ns3="5edab1e1-a49c-4ad1-82da-d5d2c0009e7c" targetNamespace="http://schemas.microsoft.com/office/2006/metadata/properties" ma:root="true" ma:fieldsID="5ef9ed965d96a55c1b9d6fdf3499228f" ns2:_="" ns3:_="">
    <xsd:import namespace="9f6bb6b4-1e89-4830-86e6-f515253dc81c"/>
    <xsd:import namespace="5edab1e1-a49c-4ad1-82da-d5d2c0009e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bb6b4-1e89-4830-86e6-f515253dc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ab1e1-a49c-4ad1-82da-d5d2c0009e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202FA-FC97-4E41-9C12-2D6B1432AEAB}"/>
</file>

<file path=customXml/itemProps2.xml><?xml version="1.0" encoding="utf-8"?>
<ds:datastoreItem xmlns:ds="http://schemas.openxmlformats.org/officeDocument/2006/customXml" ds:itemID="{6172E4E7-E8ED-4D20-A040-A8430D21B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2C1ECF-A64B-4AEE-8094-737B4251A8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094CF9-9D5F-45DD-873A-442747E5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DoIT Energy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 Mantell</dc:creator>
  <cp:keywords/>
  <dc:description/>
  <cp:lastModifiedBy>Mr A Mantell</cp:lastModifiedBy>
  <cp:revision>2</cp:revision>
  <cp:lastPrinted>2017-07-01T09:03:00Z</cp:lastPrinted>
  <dcterms:created xsi:type="dcterms:W3CDTF">2020-07-24T19:55:00Z</dcterms:created>
  <dcterms:modified xsi:type="dcterms:W3CDTF">2020-07-24T19:55:00Z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0x010100EC1CB82242DB234F99AC68EA2D00A2C0</vt:lpwstr>
  </property>
</Properties>
</file>